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74FC" w14:textId="77777777" w:rsidR="00DE03FB" w:rsidRPr="00A60591" w:rsidRDefault="00DE03FB" w:rsidP="00D9609B">
      <w:pPr>
        <w:spacing w:before="0"/>
        <w:rPr>
          <w:rFonts w:ascii="Arial" w:hAnsi="Arial" w:cs="Arial"/>
          <w:sz w:val="22"/>
        </w:rPr>
        <w:sectPr w:rsidR="00DE03FB" w:rsidRPr="00A60591" w:rsidSect="00F90584">
          <w:headerReference w:type="default" r:id="rId8"/>
          <w:footerReference w:type="default" r:id="rId9"/>
          <w:pgSz w:w="12240" w:h="15840"/>
          <w:pgMar w:top="2160" w:right="1440" w:bottom="1440" w:left="1440" w:header="2160" w:footer="720" w:gutter="0"/>
          <w:cols w:space="720"/>
          <w:docGrid w:linePitch="360"/>
        </w:sectPr>
      </w:pPr>
    </w:p>
    <w:p w14:paraId="3968C4E9" w14:textId="703770B9" w:rsidR="000F0D69" w:rsidRPr="00442C1B" w:rsidRDefault="00316BE1" w:rsidP="000F0D69">
      <w:pPr>
        <w:pStyle w:val="Heading1"/>
        <w:rPr>
          <w:sz w:val="28"/>
        </w:rPr>
      </w:pPr>
      <w:r w:rsidRPr="00442C1B">
        <w:rPr>
          <w:sz w:val="28"/>
        </w:rPr>
        <w:lastRenderedPageBreak/>
        <w:t xml:space="preserve">Model </w:t>
      </w:r>
      <w:r w:rsidR="005343B4" w:rsidRPr="00442C1B">
        <w:rPr>
          <w:sz w:val="28"/>
        </w:rPr>
        <w:t>JOB</w:t>
      </w:r>
      <w:r w:rsidRPr="00442C1B">
        <w:rPr>
          <w:sz w:val="28"/>
        </w:rPr>
        <w:t xml:space="preserve"> </w:t>
      </w:r>
      <w:r w:rsidR="000F0D69" w:rsidRPr="00442C1B">
        <w:rPr>
          <w:sz w:val="28"/>
        </w:rPr>
        <w:t>Description: Advanced Sonographer</w:t>
      </w:r>
    </w:p>
    <w:p w14:paraId="0356DE90" w14:textId="19EC5183" w:rsidR="000F0D69" w:rsidRPr="000F0D69" w:rsidRDefault="00FA74D6" w:rsidP="000F0D69">
      <w:pPr>
        <w:pStyle w:val="Heading2"/>
        <w:rPr>
          <w:b/>
        </w:rPr>
      </w:pPr>
      <w:r>
        <w:rPr>
          <w:b/>
        </w:rPr>
        <w:t xml:space="preserve">Position </w:t>
      </w:r>
      <w:r w:rsidR="000F0D69" w:rsidRPr="000F0D69">
        <w:rPr>
          <w:b/>
        </w:rPr>
        <w:t>Summary</w:t>
      </w:r>
    </w:p>
    <w:p w14:paraId="36A4EB77" w14:textId="48223340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The Advanced Sonographer functions as a mid-level healthcare provider who, working under the delegated authority of the supervising physician, serves as a physician extender. The Advanced Sonographer’s role and responsibilities </w:t>
      </w:r>
      <w:r w:rsidR="008D7BD0">
        <w:rPr>
          <w:rFonts w:ascii="Arial" w:hAnsi="Arial" w:cs="Arial"/>
          <w:sz w:val="22"/>
        </w:rPr>
        <w:t>extend beyond</w:t>
      </w:r>
      <w:r w:rsidR="008D7BD0" w:rsidRPr="000F0D69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those of the staff sonographer and are focused on providing </w:t>
      </w:r>
      <w:r w:rsidR="00996A11">
        <w:rPr>
          <w:rFonts w:ascii="Arial" w:hAnsi="Arial" w:cs="Arial"/>
          <w:sz w:val="22"/>
        </w:rPr>
        <w:t xml:space="preserve">advanced </w:t>
      </w:r>
      <w:r w:rsidRPr="000F0D69">
        <w:rPr>
          <w:rFonts w:ascii="Arial" w:hAnsi="Arial" w:cs="Arial"/>
          <w:sz w:val="22"/>
        </w:rPr>
        <w:t>clinical</w:t>
      </w:r>
      <w:r w:rsidR="00680D15">
        <w:rPr>
          <w:rFonts w:ascii="Arial" w:hAnsi="Arial" w:cs="Arial"/>
          <w:sz w:val="22"/>
        </w:rPr>
        <w:t xml:space="preserve"> sonography services</w:t>
      </w:r>
      <w:r>
        <w:rPr>
          <w:rFonts w:ascii="Arial" w:hAnsi="Arial" w:cs="Arial"/>
          <w:sz w:val="22"/>
        </w:rPr>
        <w:t xml:space="preserve">. </w:t>
      </w:r>
      <w:r w:rsidRPr="000F0D69">
        <w:rPr>
          <w:rFonts w:ascii="Arial" w:hAnsi="Arial" w:cs="Arial"/>
          <w:sz w:val="22"/>
        </w:rPr>
        <w:t>The Advanced Sonographer</w:t>
      </w:r>
      <w:r w:rsidR="00996A11">
        <w:rPr>
          <w:rFonts w:ascii="Arial" w:hAnsi="Arial" w:cs="Arial"/>
          <w:sz w:val="22"/>
        </w:rPr>
        <w:t>’s</w:t>
      </w:r>
      <w:r w:rsidRPr="000F0D69">
        <w:rPr>
          <w:rFonts w:ascii="Arial" w:hAnsi="Arial" w:cs="Arial"/>
          <w:sz w:val="22"/>
        </w:rPr>
        <w:t xml:space="preserve"> </w:t>
      </w:r>
      <w:r w:rsidR="007A10FD">
        <w:rPr>
          <w:rFonts w:ascii="Arial" w:hAnsi="Arial" w:cs="Arial"/>
          <w:sz w:val="22"/>
        </w:rPr>
        <w:t>functions</w:t>
      </w:r>
      <w:r w:rsidRPr="000F0D69">
        <w:rPr>
          <w:rFonts w:ascii="Arial" w:hAnsi="Arial" w:cs="Arial"/>
          <w:sz w:val="22"/>
        </w:rPr>
        <w:t xml:space="preserve"> </w:t>
      </w:r>
      <w:r w:rsidR="00996A11">
        <w:rPr>
          <w:rFonts w:ascii="Arial" w:hAnsi="Arial" w:cs="Arial"/>
          <w:sz w:val="22"/>
        </w:rPr>
        <w:t>are</w:t>
      </w:r>
      <w:r w:rsidRPr="000F0D69">
        <w:rPr>
          <w:rFonts w:ascii="Arial" w:hAnsi="Arial" w:cs="Arial"/>
          <w:sz w:val="22"/>
        </w:rPr>
        <w:t xml:space="preserve"> performed </w:t>
      </w:r>
      <w:r w:rsidR="00557C18" w:rsidRPr="000F0D69">
        <w:rPr>
          <w:rFonts w:ascii="Arial" w:hAnsi="Arial" w:cs="Arial"/>
          <w:sz w:val="22"/>
        </w:rPr>
        <w:t xml:space="preserve">consistent with </w:t>
      </w:r>
      <w:r w:rsidR="00557C18">
        <w:rPr>
          <w:rFonts w:ascii="Arial" w:hAnsi="Arial" w:cs="Arial"/>
          <w:sz w:val="22"/>
        </w:rPr>
        <w:t>their education and training, and in accordance with facility</w:t>
      </w:r>
      <w:r w:rsidR="004A094E">
        <w:rPr>
          <w:rFonts w:ascii="Arial" w:hAnsi="Arial" w:cs="Arial"/>
          <w:sz w:val="22"/>
        </w:rPr>
        <w:t>, protocols,</w:t>
      </w:r>
      <w:r w:rsidR="00557C18" w:rsidRPr="000F0D69">
        <w:rPr>
          <w:rFonts w:ascii="Arial" w:hAnsi="Arial" w:cs="Arial"/>
          <w:sz w:val="22"/>
        </w:rPr>
        <w:t xml:space="preserve"> policies</w:t>
      </w:r>
      <w:r w:rsidR="004A094E">
        <w:rPr>
          <w:rFonts w:ascii="Arial" w:hAnsi="Arial" w:cs="Arial"/>
          <w:sz w:val="22"/>
        </w:rPr>
        <w:t>,</w:t>
      </w:r>
      <w:r w:rsidR="00557C18">
        <w:rPr>
          <w:rFonts w:ascii="Arial" w:hAnsi="Arial" w:cs="Arial"/>
          <w:sz w:val="22"/>
        </w:rPr>
        <w:t xml:space="preserve"> </w:t>
      </w:r>
      <w:r w:rsidR="001D7216">
        <w:rPr>
          <w:rFonts w:ascii="Arial" w:hAnsi="Arial" w:cs="Arial"/>
          <w:sz w:val="22"/>
        </w:rPr>
        <w:t>and procedures</w:t>
      </w:r>
      <w:r w:rsidR="007A10FD">
        <w:rPr>
          <w:rFonts w:ascii="Arial" w:hAnsi="Arial" w:cs="Arial"/>
          <w:sz w:val="22"/>
        </w:rPr>
        <w:t>,</w:t>
      </w:r>
      <w:r w:rsidR="001D7216"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and </w:t>
      </w:r>
      <w:r w:rsidR="00680D15">
        <w:rPr>
          <w:rFonts w:ascii="Arial" w:hAnsi="Arial" w:cs="Arial"/>
          <w:sz w:val="22"/>
        </w:rPr>
        <w:t xml:space="preserve">applicable </w:t>
      </w:r>
      <w:r>
        <w:rPr>
          <w:rFonts w:ascii="Arial" w:hAnsi="Arial" w:cs="Arial"/>
          <w:sz w:val="22"/>
        </w:rPr>
        <w:t>professional standards.</w:t>
      </w:r>
    </w:p>
    <w:p w14:paraId="6FEA1410" w14:textId="73449B5E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0F0D69">
        <w:rPr>
          <w:rFonts w:ascii="Arial" w:hAnsi="Arial" w:cs="Arial"/>
          <w:sz w:val="22"/>
        </w:rPr>
        <w:t xml:space="preserve">Advanced Sonographer </w:t>
      </w:r>
      <w:r w:rsidR="00C76F32">
        <w:rPr>
          <w:rFonts w:ascii="Arial" w:hAnsi="Arial" w:cs="Arial"/>
          <w:sz w:val="22"/>
        </w:rPr>
        <w:t xml:space="preserve">essential functions </w:t>
      </w:r>
      <w:r w:rsidRPr="000F0D69">
        <w:rPr>
          <w:rFonts w:ascii="Arial" w:hAnsi="Arial" w:cs="Arial"/>
          <w:sz w:val="22"/>
        </w:rPr>
        <w:t xml:space="preserve">are </w:t>
      </w:r>
      <w:r w:rsidR="00F22A01">
        <w:rPr>
          <w:rFonts w:ascii="Arial" w:hAnsi="Arial" w:cs="Arial"/>
          <w:sz w:val="22"/>
        </w:rPr>
        <w:t>categorized</w:t>
      </w:r>
      <w:r w:rsidRPr="000F0D69">
        <w:rPr>
          <w:rFonts w:ascii="Arial" w:hAnsi="Arial" w:cs="Arial"/>
          <w:sz w:val="22"/>
        </w:rPr>
        <w:t xml:space="preserve"> </w:t>
      </w:r>
      <w:r w:rsidR="00200CEC">
        <w:rPr>
          <w:rFonts w:ascii="Arial" w:hAnsi="Arial" w:cs="Arial"/>
          <w:sz w:val="22"/>
        </w:rPr>
        <w:t>as:</w:t>
      </w:r>
    </w:p>
    <w:p w14:paraId="02108FDE" w14:textId="418E2CF7" w:rsidR="000F0D69" w:rsidRP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Primary Responsibilities </w:t>
      </w:r>
      <w:r w:rsidR="00200CEC">
        <w:rPr>
          <w:rFonts w:ascii="Arial" w:hAnsi="Arial" w:cs="Arial"/>
          <w:sz w:val="22"/>
        </w:rPr>
        <w:t>(</w:t>
      </w:r>
      <w:r w:rsidRPr="000F0D69">
        <w:rPr>
          <w:rFonts w:ascii="Arial" w:hAnsi="Arial" w:cs="Arial"/>
          <w:sz w:val="22"/>
        </w:rPr>
        <w:t>core competencies and/or skills that typify the work of the Advanced Sonographer</w:t>
      </w:r>
      <w:r w:rsidR="00200CEC">
        <w:rPr>
          <w:rFonts w:ascii="Arial" w:hAnsi="Arial" w:cs="Arial"/>
          <w:sz w:val="22"/>
        </w:rPr>
        <w:t>); and</w:t>
      </w:r>
    </w:p>
    <w:p w14:paraId="506BFA69" w14:textId="34BE2CBB" w:rsid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Other Responsibilities </w:t>
      </w:r>
      <w:r w:rsidR="00200CEC">
        <w:rPr>
          <w:rFonts w:ascii="Arial" w:hAnsi="Arial" w:cs="Arial"/>
          <w:sz w:val="22"/>
        </w:rPr>
        <w:t>(</w:t>
      </w:r>
      <w:r w:rsidR="001F7789">
        <w:rPr>
          <w:rFonts w:ascii="Arial" w:hAnsi="Arial" w:cs="Arial"/>
          <w:sz w:val="22"/>
        </w:rPr>
        <w:t>functions</w:t>
      </w:r>
      <w:r w:rsidRPr="000F0D69">
        <w:rPr>
          <w:rFonts w:ascii="Arial" w:hAnsi="Arial" w:cs="Arial"/>
          <w:sz w:val="22"/>
        </w:rPr>
        <w:t xml:space="preserve"> that may </w:t>
      </w:r>
      <w:r w:rsidR="00200CEC">
        <w:rPr>
          <w:rFonts w:ascii="Arial" w:hAnsi="Arial" w:cs="Arial"/>
          <w:sz w:val="22"/>
        </w:rPr>
        <w:t xml:space="preserve">also </w:t>
      </w:r>
      <w:r w:rsidRPr="000F0D69">
        <w:rPr>
          <w:rFonts w:ascii="Arial" w:hAnsi="Arial" w:cs="Arial"/>
          <w:sz w:val="22"/>
        </w:rPr>
        <w:t>be required of the Advanced Sonographer</w:t>
      </w:r>
      <w:r w:rsidR="00200CEC">
        <w:rPr>
          <w:rFonts w:ascii="Arial" w:hAnsi="Arial" w:cs="Arial"/>
          <w:sz w:val="22"/>
        </w:rPr>
        <w:t>)</w:t>
      </w:r>
      <w:r w:rsidRPr="000F0D69">
        <w:rPr>
          <w:rFonts w:ascii="Arial" w:hAnsi="Arial" w:cs="Arial"/>
          <w:sz w:val="22"/>
        </w:rPr>
        <w:t xml:space="preserve">. </w:t>
      </w:r>
    </w:p>
    <w:p w14:paraId="66CA62C7" w14:textId="11B39A78" w:rsidR="00FA74D6" w:rsidRPr="00FA162F" w:rsidRDefault="00FA74D6" w:rsidP="00FA162F">
      <w:pPr>
        <w:pStyle w:val="Heading2"/>
        <w:rPr>
          <w:b/>
        </w:rPr>
      </w:pPr>
      <w:r w:rsidRPr="00FA162F">
        <w:rPr>
          <w:b/>
        </w:rPr>
        <w:t>Qualifications</w:t>
      </w:r>
    </w:p>
    <w:p w14:paraId="7D3C69CB" w14:textId="5B57CCEC" w:rsidR="00FA74D6" w:rsidRDefault="00395215" w:rsidP="00FA162F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3F6427">
        <w:rPr>
          <w:rFonts w:ascii="Arial" w:hAnsi="Arial" w:cs="Arial"/>
          <w:sz w:val="22"/>
        </w:rPr>
        <w:t xml:space="preserve">ualifications </w:t>
      </w:r>
      <w:r>
        <w:rPr>
          <w:rFonts w:ascii="Arial" w:hAnsi="Arial" w:cs="Arial"/>
          <w:sz w:val="22"/>
        </w:rPr>
        <w:t xml:space="preserve">for the Advanced Sonographer position </w:t>
      </w:r>
      <w:r w:rsidR="003F6427">
        <w:rPr>
          <w:rFonts w:ascii="Arial" w:hAnsi="Arial" w:cs="Arial"/>
          <w:sz w:val="22"/>
        </w:rPr>
        <w:t>include</w:t>
      </w:r>
      <w:r w:rsidR="002211C7">
        <w:rPr>
          <w:rFonts w:ascii="Arial" w:hAnsi="Arial" w:cs="Arial"/>
          <w:sz w:val="22"/>
        </w:rPr>
        <w:t>:</w:t>
      </w:r>
      <w:r w:rsidR="00FA74D6">
        <w:rPr>
          <w:rFonts w:ascii="Arial" w:hAnsi="Arial" w:cs="Arial"/>
          <w:sz w:val="22"/>
        </w:rPr>
        <w:t xml:space="preserve"> </w:t>
      </w:r>
    </w:p>
    <w:p w14:paraId="0F1B2C9F" w14:textId="77777777" w:rsidR="0016328F" w:rsidRDefault="0016328F" w:rsidP="0016328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Extensive sonography education, training, and experience in the specialty area(s) to be performed.</w:t>
      </w:r>
    </w:p>
    <w:p w14:paraId="208B9659" w14:textId="77777777" w:rsidR="0016328F" w:rsidRDefault="0016328F" w:rsidP="0016328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Extensive clinical experience in providing sonography services and demonstrated ability to mentor and support staff sonographers.</w:t>
      </w:r>
    </w:p>
    <w:p w14:paraId="745BAFA5" w14:textId="75AF1A02" w:rsidR="00FA74D6" w:rsidRPr="00D86504" w:rsidRDefault="00E07E1B" w:rsidP="00D86504">
      <w:pPr>
        <w:numPr>
          <w:ilvl w:val="0"/>
          <w:numId w:val="11"/>
        </w:numPr>
        <w:spacing w:after="0" w:line="240" w:lineRule="auto"/>
        <w:rPr>
          <w:rFonts w:ascii="Arial" w:eastAsia="MS Mincho" w:hAnsi="Arial" w:cs="Arial"/>
          <w:sz w:val="22"/>
        </w:rPr>
      </w:pPr>
      <w:r w:rsidRPr="00D86504">
        <w:rPr>
          <w:rFonts w:ascii="Arial" w:eastAsia="MS Mincho" w:hAnsi="Arial" w:cs="Arial"/>
          <w:sz w:val="22"/>
        </w:rPr>
        <w:t>Demonstrated c</w:t>
      </w:r>
      <w:r w:rsidR="00FA74D6" w:rsidRPr="00D86504">
        <w:rPr>
          <w:rFonts w:ascii="Arial" w:eastAsia="MS Mincho" w:hAnsi="Arial" w:cs="Arial"/>
          <w:sz w:val="22"/>
        </w:rPr>
        <w:t xml:space="preserve">ompetence </w:t>
      </w:r>
      <w:r w:rsidR="002211C7" w:rsidRPr="00D86504">
        <w:rPr>
          <w:rFonts w:ascii="Arial" w:eastAsia="MS Mincho" w:hAnsi="Arial" w:cs="Arial"/>
          <w:sz w:val="22"/>
        </w:rPr>
        <w:t>in the specialty area</w:t>
      </w:r>
      <w:r w:rsidR="0094682D" w:rsidRPr="00D86504">
        <w:rPr>
          <w:rFonts w:ascii="Arial" w:eastAsia="MS Mincho" w:hAnsi="Arial" w:cs="Arial"/>
          <w:sz w:val="22"/>
        </w:rPr>
        <w:t>(</w:t>
      </w:r>
      <w:r w:rsidR="002211C7" w:rsidRPr="00D86504">
        <w:rPr>
          <w:rFonts w:ascii="Arial" w:eastAsia="MS Mincho" w:hAnsi="Arial" w:cs="Arial"/>
          <w:sz w:val="22"/>
        </w:rPr>
        <w:t>s</w:t>
      </w:r>
      <w:r w:rsidR="0094682D" w:rsidRPr="00D86504">
        <w:rPr>
          <w:rFonts w:ascii="Arial" w:eastAsia="MS Mincho" w:hAnsi="Arial" w:cs="Arial"/>
          <w:sz w:val="22"/>
        </w:rPr>
        <w:t>)</w:t>
      </w:r>
      <w:r w:rsidR="002211C7" w:rsidRPr="00D86504">
        <w:rPr>
          <w:rFonts w:ascii="Arial" w:eastAsia="MS Mincho" w:hAnsi="Arial" w:cs="Arial"/>
          <w:sz w:val="22"/>
        </w:rPr>
        <w:t xml:space="preserve"> to be performed</w:t>
      </w:r>
      <w:r w:rsidR="007A10FD" w:rsidRPr="00D86504">
        <w:rPr>
          <w:rFonts w:ascii="Arial" w:eastAsia="MS Mincho" w:hAnsi="Arial" w:cs="Arial"/>
          <w:sz w:val="22"/>
        </w:rPr>
        <w:t xml:space="preserve"> through</w:t>
      </w:r>
      <w:r w:rsidR="00FA74D6" w:rsidRPr="00D86504">
        <w:rPr>
          <w:rFonts w:ascii="Arial" w:eastAsia="MS Mincho" w:hAnsi="Arial" w:cs="Arial"/>
          <w:sz w:val="22"/>
        </w:rPr>
        <w:t xml:space="preserve"> </w:t>
      </w:r>
      <w:r w:rsidR="002211C7" w:rsidRPr="00D86504">
        <w:rPr>
          <w:rFonts w:ascii="Arial" w:eastAsia="MS Mincho" w:hAnsi="Arial" w:cs="Arial"/>
          <w:sz w:val="22"/>
        </w:rPr>
        <w:t>sonographer certification by the American Registry for Diagnostic Medical Sonography (ARDMS), American Registry of Radiologic Technologists (ARRT), or Cardiovascular Credentialing International (CCI).</w:t>
      </w:r>
      <w:r w:rsidR="00FB0F95" w:rsidRPr="00D86504">
        <w:rPr>
          <w:rFonts w:ascii="Arial" w:eastAsia="MS Mincho" w:hAnsi="Arial" w:cs="Arial"/>
          <w:sz w:val="22"/>
        </w:rPr>
        <w:t xml:space="preserve"> Where available, advanced sonographer certification should be </w:t>
      </w:r>
      <w:r w:rsidR="001065AE" w:rsidRPr="00D86504">
        <w:rPr>
          <w:rFonts w:ascii="Arial" w:eastAsia="MS Mincho" w:hAnsi="Arial" w:cs="Arial"/>
          <w:sz w:val="22"/>
        </w:rPr>
        <w:t>acquired</w:t>
      </w:r>
      <w:r w:rsidR="00FB0F95" w:rsidRPr="00D86504">
        <w:rPr>
          <w:rFonts w:ascii="Arial" w:eastAsia="MS Mincho" w:hAnsi="Arial" w:cs="Arial"/>
          <w:sz w:val="22"/>
        </w:rPr>
        <w:t>.</w:t>
      </w:r>
    </w:p>
    <w:p w14:paraId="7615BE48" w14:textId="77A0B80B" w:rsidR="00FA74D6" w:rsidRPr="00D86504" w:rsidRDefault="00FA74D6" w:rsidP="00D86504">
      <w:pPr>
        <w:numPr>
          <w:ilvl w:val="0"/>
          <w:numId w:val="11"/>
        </w:numPr>
        <w:spacing w:after="0" w:line="240" w:lineRule="auto"/>
        <w:rPr>
          <w:rFonts w:ascii="Arial" w:eastAsia="MS Mincho" w:hAnsi="Arial" w:cs="Arial"/>
          <w:sz w:val="22"/>
        </w:rPr>
      </w:pPr>
      <w:r w:rsidRPr="00D86504">
        <w:rPr>
          <w:rFonts w:ascii="Arial" w:eastAsia="MS Mincho" w:hAnsi="Arial" w:cs="Arial"/>
          <w:sz w:val="22"/>
        </w:rPr>
        <w:t xml:space="preserve">Demonstrated </w:t>
      </w:r>
      <w:r w:rsidR="00E8675E" w:rsidRPr="00D86504">
        <w:rPr>
          <w:rFonts w:ascii="Arial" w:eastAsia="MS Mincho" w:hAnsi="Arial" w:cs="Arial"/>
          <w:sz w:val="22"/>
        </w:rPr>
        <w:t xml:space="preserve">commitment to </w:t>
      </w:r>
      <w:r w:rsidR="002211C7" w:rsidRPr="00D86504">
        <w:rPr>
          <w:rFonts w:ascii="Arial" w:eastAsia="MS Mincho" w:hAnsi="Arial" w:cs="Arial"/>
          <w:sz w:val="22"/>
        </w:rPr>
        <w:t xml:space="preserve">professional growth and lifelong learning </w:t>
      </w:r>
      <w:r w:rsidR="008B267A" w:rsidRPr="00D86504">
        <w:rPr>
          <w:rFonts w:ascii="Arial" w:eastAsia="MS Mincho" w:hAnsi="Arial" w:cs="Arial"/>
          <w:sz w:val="22"/>
        </w:rPr>
        <w:t>(e.g.,</w:t>
      </w:r>
      <w:r w:rsidR="002211C7" w:rsidRPr="00D86504">
        <w:rPr>
          <w:rFonts w:ascii="Arial" w:eastAsia="MS Mincho" w:hAnsi="Arial" w:cs="Arial"/>
          <w:sz w:val="22"/>
        </w:rPr>
        <w:t xml:space="preserve"> continuing medical education</w:t>
      </w:r>
      <w:r w:rsidR="00C539DA" w:rsidRPr="00D86504">
        <w:rPr>
          <w:rFonts w:ascii="Arial" w:eastAsia="MS Mincho" w:hAnsi="Arial" w:cs="Arial"/>
          <w:sz w:val="22"/>
        </w:rPr>
        <w:t xml:space="preserve"> in </w:t>
      </w:r>
      <w:r w:rsidR="007A10FD" w:rsidRPr="00D86504">
        <w:rPr>
          <w:rFonts w:ascii="Arial" w:eastAsia="MS Mincho" w:hAnsi="Arial" w:cs="Arial"/>
          <w:sz w:val="22"/>
        </w:rPr>
        <w:t>the specialty area(s) performed</w:t>
      </w:r>
      <w:r w:rsidR="002211C7" w:rsidRPr="00D86504">
        <w:rPr>
          <w:rFonts w:ascii="Arial" w:eastAsia="MS Mincho" w:hAnsi="Arial" w:cs="Arial"/>
          <w:sz w:val="22"/>
        </w:rPr>
        <w:t xml:space="preserve">, </w:t>
      </w:r>
      <w:r w:rsidR="00C539DA" w:rsidRPr="00D86504">
        <w:rPr>
          <w:rFonts w:ascii="Arial" w:eastAsia="MS Mincho" w:hAnsi="Arial" w:cs="Arial"/>
          <w:sz w:val="22"/>
        </w:rPr>
        <w:t xml:space="preserve">advanced </w:t>
      </w:r>
      <w:r w:rsidR="008C1EF7">
        <w:rPr>
          <w:rFonts w:ascii="Arial" w:eastAsia="MS Mincho" w:hAnsi="Arial" w:cs="Arial"/>
          <w:sz w:val="22"/>
        </w:rPr>
        <w:t xml:space="preserve">sonography </w:t>
      </w:r>
      <w:r w:rsidR="00C539DA" w:rsidRPr="00D86504">
        <w:rPr>
          <w:rFonts w:ascii="Arial" w:eastAsia="MS Mincho" w:hAnsi="Arial" w:cs="Arial"/>
          <w:sz w:val="22"/>
        </w:rPr>
        <w:t xml:space="preserve">education and training, </w:t>
      </w:r>
      <w:r w:rsidR="008C1EF7">
        <w:rPr>
          <w:rFonts w:ascii="Arial" w:eastAsia="MS Mincho" w:hAnsi="Arial" w:cs="Arial"/>
          <w:sz w:val="22"/>
        </w:rPr>
        <w:t xml:space="preserve">higher education, </w:t>
      </w:r>
      <w:r w:rsidR="002211C7" w:rsidRPr="00D86504">
        <w:rPr>
          <w:rFonts w:ascii="Arial" w:eastAsia="MS Mincho" w:hAnsi="Arial" w:cs="Arial"/>
          <w:sz w:val="22"/>
        </w:rPr>
        <w:t xml:space="preserve">research, </w:t>
      </w:r>
      <w:r w:rsidR="00E8675E" w:rsidRPr="00D86504">
        <w:rPr>
          <w:rFonts w:ascii="Arial" w:eastAsia="MS Mincho" w:hAnsi="Arial" w:cs="Arial"/>
          <w:sz w:val="22"/>
        </w:rPr>
        <w:t xml:space="preserve">writing, </w:t>
      </w:r>
      <w:r w:rsidR="002211C7" w:rsidRPr="00D86504">
        <w:rPr>
          <w:rFonts w:ascii="Arial" w:eastAsia="MS Mincho" w:hAnsi="Arial" w:cs="Arial"/>
          <w:sz w:val="22"/>
        </w:rPr>
        <w:t>speaking,</w:t>
      </w:r>
      <w:r w:rsidRPr="00D86504">
        <w:rPr>
          <w:rFonts w:ascii="Arial" w:eastAsia="MS Mincho" w:hAnsi="Arial" w:cs="Arial"/>
          <w:sz w:val="22"/>
        </w:rPr>
        <w:t xml:space="preserve"> etc.</w:t>
      </w:r>
      <w:r w:rsidR="008B267A" w:rsidRPr="00D86504">
        <w:rPr>
          <w:rFonts w:ascii="Arial" w:eastAsia="MS Mincho" w:hAnsi="Arial" w:cs="Arial"/>
          <w:sz w:val="22"/>
        </w:rPr>
        <w:t>)</w:t>
      </w:r>
      <w:r w:rsidR="00F00B27" w:rsidRPr="00D86504">
        <w:rPr>
          <w:rFonts w:ascii="Arial" w:eastAsia="MS Mincho" w:hAnsi="Arial" w:cs="Arial"/>
          <w:sz w:val="22"/>
        </w:rPr>
        <w:t>.</w:t>
      </w:r>
    </w:p>
    <w:p w14:paraId="237E42FE" w14:textId="68361464" w:rsidR="00FA2A40" w:rsidRDefault="00F00B27" w:rsidP="00D8650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 w:rsidRPr="00D86504">
        <w:rPr>
          <w:rFonts w:ascii="Arial" w:eastAsia="MS Mincho" w:hAnsi="Arial" w:cs="Arial"/>
          <w:sz w:val="22"/>
        </w:rPr>
        <w:t>Demonstrated proficiency with</w:t>
      </w:r>
      <w:r w:rsidRPr="000F0D69">
        <w:rPr>
          <w:rFonts w:ascii="Arial" w:hAnsi="Arial" w:cs="Arial"/>
          <w:sz w:val="22"/>
        </w:rPr>
        <w:t xml:space="preserve"> computer skills and software programs </w:t>
      </w:r>
      <w:r w:rsidR="007A10FD">
        <w:rPr>
          <w:rFonts w:ascii="Arial" w:hAnsi="Arial" w:cs="Arial"/>
          <w:sz w:val="22"/>
        </w:rPr>
        <w:t xml:space="preserve">used </w:t>
      </w:r>
      <w:r>
        <w:rPr>
          <w:rFonts w:ascii="Arial" w:hAnsi="Arial" w:cs="Arial"/>
          <w:sz w:val="22"/>
        </w:rPr>
        <w:t>for</w:t>
      </w:r>
      <w:r w:rsidRPr="000F0D69">
        <w:rPr>
          <w:rFonts w:ascii="Arial" w:hAnsi="Arial" w:cs="Arial"/>
          <w:sz w:val="22"/>
        </w:rPr>
        <w:t xml:space="preserve"> documentation and report generation.</w:t>
      </w:r>
    </w:p>
    <w:p w14:paraId="036DDF29" w14:textId="2DBB4366" w:rsidR="00172784" w:rsidRPr="00172784" w:rsidRDefault="00172784" w:rsidP="00172784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 sonographer </w:t>
      </w:r>
      <w:r w:rsidRPr="00D86504">
        <w:rPr>
          <w:rFonts w:ascii="Arial" w:eastAsia="MS Mincho" w:hAnsi="Arial" w:cs="Arial"/>
          <w:sz w:val="22"/>
        </w:rPr>
        <w:t>license</w:t>
      </w:r>
      <w:r>
        <w:rPr>
          <w:rFonts w:ascii="Arial" w:hAnsi="Arial" w:cs="Arial"/>
          <w:sz w:val="22"/>
        </w:rPr>
        <w:t>, where applicable.</w:t>
      </w:r>
    </w:p>
    <w:p w14:paraId="597261EA" w14:textId="77777777" w:rsidR="000F0D69" w:rsidRPr="000F0D69" w:rsidRDefault="000F0D69" w:rsidP="000F0D69">
      <w:pPr>
        <w:pStyle w:val="Heading2"/>
        <w:rPr>
          <w:b/>
        </w:rPr>
      </w:pPr>
      <w:r>
        <w:rPr>
          <w:b/>
        </w:rPr>
        <w:lastRenderedPageBreak/>
        <w:t>Essential Functions</w:t>
      </w:r>
    </w:p>
    <w:p w14:paraId="325631BA" w14:textId="77777777" w:rsidR="000F0D69" w:rsidRPr="000F0D69" w:rsidRDefault="000F0D69" w:rsidP="000F0D69">
      <w:pPr>
        <w:pStyle w:val="Heading5"/>
        <w:rPr>
          <w:b/>
        </w:rPr>
      </w:pPr>
      <w:r w:rsidRPr="000F0D69">
        <w:t>Performance of Sonography</w:t>
      </w:r>
    </w:p>
    <w:p w14:paraId="2FBE73AE" w14:textId="77777777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 xml:space="preserve">Primary </w:t>
      </w:r>
      <w:r w:rsidRPr="00FA2A40">
        <w:rPr>
          <w:rFonts w:ascii="Arial" w:eastAsia="MS Mincho" w:hAnsi="Arial" w:cs="Arial"/>
          <w:b/>
          <w:sz w:val="22"/>
        </w:rPr>
        <w:t>Responsibilities</w:t>
      </w:r>
    </w:p>
    <w:p w14:paraId="2AEBF0D7" w14:textId="04FF0B2D" w:rsidR="00A758E0" w:rsidRPr="00967D69" w:rsidRDefault="00A758E0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Prepare exam room and ultrasound equipment to conduct sonography examinations in accordance with infectious disease, sterilization, and patient safety </w:t>
      </w:r>
      <w:r w:rsidR="00C539DA" w:rsidRPr="00967D69">
        <w:rPr>
          <w:rFonts w:ascii="Arial" w:eastAsia="MS Mincho" w:hAnsi="Arial" w:cs="Arial"/>
          <w:sz w:val="22"/>
        </w:rPr>
        <w:t>protocols, policies, and procedures</w:t>
      </w:r>
      <w:r w:rsidRPr="00967D69">
        <w:rPr>
          <w:rFonts w:ascii="Arial" w:eastAsia="MS Mincho" w:hAnsi="Arial" w:cs="Arial"/>
          <w:sz w:val="22"/>
        </w:rPr>
        <w:t>.</w:t>
      </w:r>
    </w:p>
    <w:p w14:paraId="43B5F440" w14:textId="77777777" w:rsidR="0050438E" w:rsidRPr="00967D69" w:rsidRDefault="0050438E" w:rsidP="0050438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Assume</w:t>
      </w:r>
      <w:r w:rsidRPr="00967D69">
        <w:rPr>
          <w:rFonts w:ascii="Arial" w:eastAsia="MS Mincho" w:hAnsi="Arial" w:cs="Arial"/>
          <w:sz w:val="22"/>
        </w:rPr>
        <w:t xml:space="preserve"> responsibility for the safety of the patient during the sonography examination.</w:t>
      </w:r>
    </w:p>
    <w:p w14:paraId="0F975ED6" w14:textId="04FDD91F" w:rsidR="000F0D69" w:rsidRPr="00967D69" w:rsidRDefault="007755EE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Review</w:t>
      </w:r>
      <w:r w:rsidR="00F04172" w:rsidRPr="00967D69">
        <w:rPr>
          <w:rFonts w:ascii="Arial" w:eastAsia="MS Mincho" w:hAnsi="Arial" w:cs="Arial"/>
          <w:sz w:val="22"/>
        </w:rPr>
        <w:t xml:space="preserve"> </w:t>
      </w:r>
      <w:r w:rsidR="000F0D69" w:rsidRPr="00967D69">
        <w:rPr>
          <w:rFonts w:ascii="Arial" w:eastAsia="MS Mincho" w:hAnsi="Arial" w:cs="Arial"/>
          <w:sz w:val="22"/>
        </w:rPr>
        <w:t>patient medical history and supporting clinical information</w:t>
      </w:r>
      <w:r w:rsidR="00AE603D" w:rsidRPr="00967D69">
        <w:rPr>
          <w:rFonts w:ascii="Arial" w:eastAsia="MS Mincho" w:hAnsi="Arial" w:cs="Arial"/>
          <w:sz w:val="22"/>
        </w:rPr>
        <w:t>.</w:t>
      </w:r>
    </w:p>
    <w:p w14:paraId="1E500961" w14:textId="77777777" w:rsidR="0050438E" w:rsidRPr="00967D69" w:rsidRDefault="0050438E" w:rsidP="0050438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Ensure the sonography examination order is complete, contains relevant clinical information, and meets the standard for “medical necessity.”</w:t>
      </w:r>
    </w:p>
    <w:p w14:paraId="3A1B77C3" w14:textId="77777777" w:rsidR="0050438E" w:rsidRPr="00967D69" w:rsidRDefault="0050438E" w:rsidP="0050438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Evaluate any contraindications, insufficient patient preparation, and the patient’s inability or unwillingness to tolerate the examination or associated procedures.</w:t>
      </w:r>
    </w:p>
    <w:p w14:paraId="4BB24854" w14:textId="77777777" w:rsidR="0050438E" w:rsidRPr="00967D69" w:rsidRDefault="0050438E" w:rsidP="0050438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Communicate with the patient in a manner appropriate to the patient’s ability to understand.</w:t>
      </w:r>
    </w:p>
    <w:p w14:paraId="7D80DB3E" w14:textId="77777777" w:rsidR="0050438E" w:rsidRPr="00967D69" w:rsidRDefault="0050438E" w:rsidP="0050438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Use proper patient positioning tools, devices, equipment adjustment, and ergonomically correct scanning techniques to ensure patient comfort and safety, </w:t>
      </w:r>
      <w:r>
        <w:rPr>
          <w:rFonts w:ascii="Arial" w:eastAsia="MS Mincho" w:hAnsi="Arial" w:cs="Arial"/>
          <w:sz w:val="22"/>
        </w:rPr>
        <w:t xml:space="preserve">and to </w:t>
      </w:r>
      <w:r w:rsidRPr="00967D69">
        <w:rPr>
          <w:rFonts w:ascii="Arial" w:eastAsia="MS Mincho" w:hAnsi="Arial" w:cs="Arial"/>
          <w:sz w:val="22"/>
        </w:rPr>
        <w:t>prevent compromised data acquisition and musculoskeletal injury to the sonographer.</w:t>
      </w:r>
    </w:p>
    <w:p w14:paraId="2B6ECF68" w14:textId="21B1B0E8" w:rsidR="0050438E" w:rsidRPr="00AD39DF" w:rsidRDefault="0050438E" w:rsidP="0050438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Conduct patient clinical assessment and perform the sonography examination ordered by the supervising physician in accordance with professional and facility protocols.</w:t>
      </w:r>
    </w:p>
    <w:p w14:paraId="5A051F14" w14:textId="77777777" w:rsidR="00DD2AF7" w:rsidRPr="00AD39DF" w:rsidRDefault="00DD2AF7" w:rsidP="00DD2AF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Apply independent, professional, ethical judgment</w:t>
      </w:r>
      <w:r>
        <w:rPr>
          <w:rFonts w:ascii="Arial" w:hAnsi="Arial" w:cs="Arial"/>
          <w:sz w:val="22"/>
        </w:rPr>
        <w:t>,</w:t>
      </w:r>
      <w:r w:rsidRPr="00AD39DF">
        <w:rPr>
          <w:rFonts w:ascii="Arial" w:hAnsi="Arial" w:cs="Arial"/>
          <w:sz w:val="22"/>
        </w:rPr>
        <w:t xml:space="preserve"> and critical thinking to safely perform diagnostic sonography procedures.</w:t>
      </w:r>
    </w:p>
    <w:p w14:paraId="7B51B8DD" w14:textId="3FD61366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Apply </w:t>
      </w:r>
      <w:r w:rsidR="00B651B5" w:rsidRPr="00967D69">
        <w:rPr>
          <w:rFonts w:ascii="Arial" w:eastAsia="MS Mincho" w:hAnsi="Arial" w:cs="Arial"/>
          <w:sz w:val="22"/>
        </w:rPr>
        <w:t xml:space="preserve">independent, professional, </w:t>
      </w:r>
      <w:r w:rsidR="001D7216" w:rsidRPr="00967D69">
        <w:rPr>
          <w:rFonts w:ascii="Arial" w:eastAsia="MS Mincho" w:hAnsi="Arial" w:cs="Arial"/>
          <w:sz w:val="22"/>
        </w:rPr>
        <w:t xml:space="preserve">and </w:t>
      </w:r>
      <w:r w:rsidR="00B651B5" w:rsidRPr="00967D69">
        <w:rPr>
          <w:rFonts w:ascii="Arial" w:eastAsia="MS Mincho" w:hAnsi="Arial" w:cs="Arial"/>
          <w:sz w:val="22"/>
        </w:rPr>
        <w:t>ethical judgment</w:t>
      </w:r>
      <w:r w:rsidR="00B651B5" w:rsidRPr="00967D69" w:rsidDel="00B651B5">
        <w:rPr>
          <w:rFonts w:ascii="Arial" w:eastAsia="MS Mincho" w:hAnsi="Arial" w:cs="Arial"/>
          <w:sz w:val="22"/>
        </w:rPr>
        <w:t xml:space="preserve"> </w:t>
      </w:r>
      <w:r w:rsidRPr="00967D69">
        <w:rPr>
          <w:rFonts w:ascii="Arial" w:eastAsia="MS Mincho" w:hAnsi="Arial" w:cs="Arial"/>
          <w:sz w:val="22"/>
        </w:rPr>
        <w:t xml:space="preserve">in the </w:t>
      </w:r>
      <w:r w:rsidR="00AE603D" w:rsidRPr="00967D69">
        <w:rPr>
          <w:rFonts w:ascii="Arial" w:eastAsia="MS Mincho" w:hAnsi="Arial" w:cs="Arial"/>
          <w:sz w:val="22"/>
        </w:rPr>
        <w:t xml:space="preserve">sonography </w:t>
      </w:r>
      <w:r w:rsidRPr="00967D69">
        <w:rPr>
          <w:rFonts w:ascii="Arial" w:eastAsia="MS Mincho" w:hAnsi="Arial" w:cs="Arial"/>
          <w:sz w:val="22"/>
        </w:rPr>
        <w:t xml:space="preserve">examination to ensure that appropriate anatomical, </w:t>
      </w:r>
      <w:r w:rsidR="008C1EF7">
        <w:rPr>
          <w:rFonts w:ascii="Arial" w:hAnsi="Arial" w:cs="Arial"/>
          <w:sz w:val="22"/>
        </w:rPr>
        <w:t>pathological</w:t>
      </w:r>
      <w:r w:rsidRPr="00967D69">
        <w:rPr>
          <w:rFonts w:ascii="Arial" w:eastAsia="MS Mincho" w:hAnsi="Arial" w:cs="Arial"/>
          <w:sz w:val="22"/>
        </w:rPr>
        <w:t>, and clinical conditions are accurately captured in the examination images.</w:t>
      </w:r>
    </w:p>
    <w:p w14:paraId="4621CC82" w14:textId="77777777" w:rsidR="00DD2AF7" w:rsidRPr="00967D69" w:rsidRDefault="00DD2AF7" w:rsidP="00DD2AF7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As necessary, acquire additional images to facilitate optimum diagnostic results for the interpreting physician.</w:t>
      </w:r>
    </w:p>
    <w:p w14:paraId="4F83CCA7" w14:textId="77777777" w:rsidR="007A10FD" w:rsidRPr="00967D69" w:rsidRDefault="007A10FD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Identify and document any limitations to the sonography examination.</w:t>
      </w:r>
    </w:p>
    <w:p w14:paraId="05009604" w14:textId="7BEB0CB4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Review examination images, synthesize </w:t>
      </w:r>
      <w:r w:rsidR="00AE603D" w:rsidRPr="00967D69">
        <w:rPr>
          <w:rFonts w:ascii="Arial" w:eastAsia="MS Mincho" w:hAnsi="Arial" w:cs="Arial"/>
          <w:sz w:val="22"/>
        </w:rPr>
        <w:t xml:space="preserve">sonography </w:t>
      </w:r>
      <w:r w:rsidRPr="00967D69">
        <w:rPr>
          <w:rFonts w:ascii="Arial" w:eastAsia="MS Mincho" w:hAnsi="Arial" w:cs="Arial"/>
          <w:sz w:val="22"/>
        </w:rPr>
        <w:t xml:space="preserve">examination results, and prepare </w:t>
      </w:r>
      <w:r w:rsidR="008C6594">
        <w:rPr>
          <w:rFonts w:ascii="Arial" w:eastAsia="MS Mincho" w:hAnsi="Arial" w:cs="Arial"/>
          <w:sz w:val="22"/>
        </w:rPr>
        <w:t xml:space="preserve">the </w:t>
      </w:r>
      <w:r w:rsidRPr="00967D69">
        <w:rPr>
          <w:rFonts w:ascii="Arial" w:eastAsia="MS Mincho" w:hAnsi="Arial" w:cs="Arial"/>
          <w:sz w:val="22"/>
        </w:rPr>
        <w:t>preliminary findings.</w:t>
      </w:r>
    </w:p>
    <w:p w14:paraId="5F1DD1B1" w14:textId="77777777" w:rsidR="00DD2AF7" w:rsidRDefault="00DD2AF7" w:rsidP="00DD2AF7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Except as authorized by written facility policies and procedures, </w:t>
      </w:r>
      <w:r>
        <w:rPr>
          <w:rFonts w:ascii="Arial" w:hAnsi="Arial" w:cs="Arial"/>
          <w:sz w:val="22"/>
        </w:rPr>
        <w:t>r</w:t>
      </w:r>
      <w:r w:rsidRPr="00AD39DF">
        <w:rPr>
          <w:rFonts w:ascii="Arial" w:hAnsi="Arial" w:cs="Arial"/>
          <w:sz w:val="22"/>
        </w:rPr>
        <w:t>efer specific diagnostic, treatment or prognosis questions to the appropriate physician or healthcare professional</w:t>
      </w:r>
      <w:r>
        <w:rPr>
          <w:rFonts w:ascii="Arial" w:eastAsia="MS Mincho" w:hAnsi="Arial" w:cs="Arial"/>
          <w:sz w:val="22"/>
        </w:rPr>
        <w:t>.</w:t>
      </w:r>
    </w:p>
    <w:p w14:paraId="5C46DDA5" w14:textId="77777777" w:rsidR="00DD2AF7" w:rsidRDefault="00DD2AF7" w:rsidP="00DD2AF7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Maintain patient privacy and confidentiality in accordance with privacy laws (e.g., HIPAA) and facility policies, and procedures</w:t>
      </w:r>
      <w:r>
        <w:rPr>
          <w:rFonts w:ascii="Arial" w:eastAsia="MS Mincho" w:hAnsi="Arial" w:cs="Arial"/>
          <w:sz w:val="22"/>
        </w:rPr>
        <w:t>.</w:t>
      </w:r>
      <w:r w:rsidRPr="00967D69">
        <w:rPr>
          <w:rFonts w:ascii="Arial" w:eastAsia="MS Mincho" w:hAnsi="Arial" w:cs="Arial"/>
          <w:sz w:val="22"/>
        </w:rPr>
        <w:t xml:space="preserve"> </w:t>
      </w:r>
    </w:p>
    <w:p w14:paraId="31593780" w14:textId="77777777" w:rsidR="00DD2AF7" w:rsidRPr="00967D69" w:rsidRDefault="00DD2AF7" w:rsidP="00DD2AF7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lastRenderedPageBreak/>
        <w:t>Adhere to applicable professional and ethical standards.</w:t>
      </w:r>
    </w:p>
    <w:p w14:paraId="76EA33A2" w14:textId="77777777" w:rsidR="0016510A" w:rsidRPr="00AD39DF" w:rsidRDefault="0016510A" w:rsidP="00EA1AAC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 xml:space="preserve">Provide patient services </w:t>
      </w:r>
      <w:r w:rsidRPr="00EA1AAC">
        <w:rPr>
          <w:rFonts w:ascii="Arial" w:eastAsia="MS Mincho" w:hAnsi="Arial" w:cs="Arial"/>
          <w:sz w:val="22"/>
        </w:rPr>
        <w:t>consistent</w:t>
      </w:r>
      <w:r w:rsidRPr="00AD39DF">
        <w:rPr>
          <w:rFonts w:ascii="Arial" w:hAnsi="Arial" w:cs="Arial"/>
          <w:sz w:val="22"/>
        </w:rPr>
        <w:t xml:space="preserve"> with the Scope of Practice and Clinical Standards for the Diagnostic Sonographer.</w:t>
      </w:r>
    </w:p>
    <w:p w14:paraId="2F335610" w14:textId="77777777" w:rsidR="0016510A" w:rsidRDefault="0016510A" w:rsidP="0016510A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Perform advanced sonography services or other tasks </w:t>
      </w:r>
      <w:r>
        <w:rPr>
          <w:rFonts w:ascii="Arial" w:eastAsia="MS Mincho" w:hAnsi="Arial" w:cs="Arial"/>
          <w:sz w:val="22"/>
        </w:rPr>
        <w:t xml:space="preserve">(e.g., PICC line, interventional procedures, etc.) </w:t>
      </w:r>
      <w:r w:rsidRPr="00967D69">
        <w:rPr>
          <w:rFonts w:ascii="Arial" w:eastAsia="MS Mincho" w:hAnsi="Arial" w:cs="Arial"/>
          <w:sz w:val="22"/>
        </w:rPr>
        <w:t>delegated by the supervising physician, consistent with education, training, and facility protocols, policies, and procedures.</w:t>
      </w:r>
      <w:bookmarkStart w:id="0" w:name="_GoBack"/>
      <w:bookmarkEnd w:id="0"/>
    </w:p>
    <w:p w14:paraId="71B1E1BB" w14:textId="1A774A95" w:rsidR="0016510A" w:rsidRPr="00967D69" w:rsidRDefault="0016510A" w:rsidP="0016510A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preliminary report of sonography examination for use by the interpreting physician.</w:t>
      </w:r>
    </w:p>
    <w:p w14:paraId="251EE2E1" w14:textId="5CBB679E" w:rsidR="00DD2AF7" w:rsidRPr="00967D69" w:rsidRDefault="00DD2AF7" w:rsidP="00DD2AF7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Assist with </w:t>
      </w:r>
      <w:r>
        <w:rPr>
          <w:rFonts w:ascii="Arial" w:eastAsia="MS Mincho" w:hAnsi="Arial" w:cs="Arial"/>
          <w:sz w:val="22"/>
        </w:rPr>
        <w:t xml:space="preserve">the daily operation of the </w:t>
      </w:r>
      <w:r w:rsidRPr="00967D69">
        <w:rPr>
          <w:rFonts w:ascii="Arial" w:eastAsia="MS Mincho" w:hAnsi="Arial" w:cs="Arial"/>
          <w:sz w:val="22"/>
        </w:rPr>
        <w:t>sonography facility.</w:t>
      </w:r>
    </w:p>
    <w:p w14:paraId="0287DCFE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Equipment Use and Maintenance</w:t>
      </w:r>
    </w:p>
    <w:p w14:paraId="31359EF7" w14:textId="77777777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</w:t>
      </w:r>
    </w:p>
    <w:p w14:paraId="737F088D" w14:textId="77777777" w:rsidR="00B951CC" w:rsidRDefault="00B951CC" w:rsidP="00EA1AAC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Perform quality control procedures to ensure that the ultrasound equipment operates at optimal levels.</w:t>
      </w:r>
    </w:p>
    <w:p w14:paraId="6B77EE4C" w14:textId="77777777" w:rsidR="00B951CC" w:rsidRDefault="00B951CC" w:rsidP="00EA1AAC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to ensure that the ultrasound equipment is functioning accurately.</w:t>
      </w:r>
    </w:p>
    <w:p w14:paraId="71204764" w14:textId="01DE9CBB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education and training to sonographers in the utilization of new equipment features/benefits</w:t>
      </w:r>
      <w:r w:rsidR="00541BC7" w:rsidRPr="00967D69">
        <w:rPr>
          <w:rFonts w:ascii="Arial" w:eastAsia="MS Mincho" w:hAnsi="Arial" w:cs="Arial"/>
          <w:sz w:val="22"/>
        </w:rPr>
        <w:t xml:space="preserve"> </w:t>
      </w:r>
      <w:r w:rsidR="006047AC" w:rsidRPr="00967D69">
        <w:rPr>
          <w:rFonts w:ascii="Arial" w:eastAsia="MS Mincho" w:hAnsi="Arial" w:cs="Arial"/>
          <w:sz w:val="22"/>
        </w:rPr>
        <w:t>or</w:t>
      </w:r>
      <w:r w:rsidRPr="00967D69">
        <w:rPr>
          <w:rFonts w:ascii="Arial" w:eastAsia="MS Mincho" w:hAnsi="Arial" w:cs="Arial"/>
          <w:sz w:val="22"/>
        </w:rPr>
        <w:t xml:space="preserve"> scanning techniques.</w:t>
      </w:r>
    </w:p>
    <w:p w14:paraId="28AD2CD5" w14:textId="77777777" w:rsidR="000F0D69" w:rsidRPr="00CF1CA3" w:rsidRDefault="000F0D69" w:rsidP="00EA1AAC">
      <w:pPr>
        <w:numPr>
          <w:ilvl w:val="2"/>
          <w:numId w:val="13"/>
        </w:num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2B0214">
        <w:rPr>
          <w:rFonts w:ascii="Arial" w:hAnsi="Arial" w:cs="Arial"/>
          <w:b/>
          <w:sz w:val="22"/>
        </w:rPr>
        <w:t>Other Responsibilities</w:t>
      </w:r>
    </w:p>
    <w:p w14:paraId="362C0D65" w14:textId="77777777" w:rsidR="00CA0820" w:rsidRPr="000F0D69" w:rsidRDefault="00CA0820" w:rsidP="00CA0820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Perform quality</w:t>
      </w:r>
      <w:r w:rsidRPr="00030F0B">
        <w:rPr>
          <w:rFonts w:ascii="Arial" w:eastAsia="MS Mincho" w:hAnsi="Arial" w:cs="Arial"/>
          <w:sz w:val="22"/>
        </w:rPr>
        <w:t xml:space="preserve"> control procedures to determine that ultrasound equipment operates at optimal levels to ensure pati</w:t>
      </w:r>
      <w:r w:rsidRPr="000F0D69">
        <w:rPr>
          <w:rFonts w:ascii="Arial" w:hAnsi="Arial" w:cs="Arial"/>
          <w:sz w:val="22"/>
        </w:rPr>
        <w:t>ent safety.</w:t>
      </w:r>
    </w:p>
    <w:p w14:paraId="45D65F20" w14:textId="77777777" w:rsidR="00CA0820" w:rsidRPr="00967D69" w:rsidRDefault="00CA0820" w:rsidP="00CA0820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Exercise responsibility for the preventive maintenance program for ultrasound equipment.</w:t>
      </w:r>
    </w:p>
    <w:p w14:paraId="674D5488" w14:textId="77777777" w:rsidR="00FA3097" w:rsidRDefault="00FA3097" w:rsidP="00FA3097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Ensure </w:t>
      </w:r>
      <w:r w:rsidRPr="00FA3097">
        <w:rPr>
          <w:rFonts w:ascii="Arial" w:eastAsia="MS Mincho" w:hAnsi="Arial" w:cs="Arial"/>
          <w:sz w:val="22"/>
        </w:rPr>
        <w:t>appropriate</w:t>
      </w:r>
      <w:r w:rsidRPr="000F0D69">
        <w:rPr>
          <w:rFonts w:ascii="Arial" w:hAnsi="Arial" w:cs="Arial"/>
          <w:sz w:val="22"/>
        </w:rPr>
        <w:t xml:space="preserve"> ultrasound equipment is </w:t>
      </w:r>
      <w:r>
        <w:rPr>
          <w:rFonts w:ascii="Arial" w:hAnsi="Arial" w:cs="Arial"/>
          <w:sz w:val="22"/>
        </w:rPr>
        <w:t>available</w:t>
      </w:r>
      <w:r w:rsidRPr="000F0D69">
        <w:rPr>
          <w:rFonts w:ascii="Arial" w:hAnsi="Arial" w:cs="Arial"/>
          <w:sz w:val="22"/>
        </w:rPr>
        <w:t xml:space="preserve"> and provide opportunities for staff input during the equipment selection and purchasing process.</w:t>
      </w:r>
    </w:p>
    <w:p w14:paraId="183C808A" w14:textId="77777777" w:rsidR="00255DDA" w:rsidRDefault="00255DDA" w:rsidP="00EA1AAC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Assume responsibility for the preventive maintenance program for ultrasound equipment.</w:t>
      </w:r>
    </w:p>
    <w:p w14:paraId="7FCC8B3F" w14:textId="77777777" w:rsidR="00E8675E" w:rsidRPr="000F0D69" w:rsidRDefault="00E8675E" w:rsidP="00E8675E">
      <w:pPr>
        <w:pStyle w:val="Heading5"/>
        <w:rPr>
          <w:b/>
          <w:u w:val="single"/>
        </w:rPr>
      </w:pPr>
      <w:r w:rsidRPr="000F0D69">
        <w:t>Documentation and Reporting</w:t>
      </w:r>
    </w:p>
    <w:p w14:paraId="6506DC4E" w14:textId="77777777" w:rsidR="00E8675E" w:rsidRPr="00FA162F" w:rsidRDefault="00E8675E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Responsibilities:</w:t>
      </w:r>
    </w:p>
    <w:p w14:paraId="41011F3E" w14:textId="77777777" w:rsidR="00732BA2" w:rsidRPr="000F0D69" w:rsidRDefault="00732BA2" w:rsidP="00732BA2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Document</w:t>
      </w:r>
      <w:r w:rsidRPr="00030F0B">
        <w:rPr>
          <w:rFonts w:ascii="Arial" w:eastAsia="MS Mincho" w:hAnsi="Arial" w:cs="Arial"/>
          <w:sz w:val="22"/>
        </w:rPr>
        <w:t xml:space="preserve"> any incidental findings that may impact patient safety or patient care and provide that information</w:t>
      </w:r>
      <w:r w:rsidRPr="000F0D69">
        <w:rPr>
          <w:rFonts w:ascii="Arial" w:hAnsi="Arial" w:cs="Arial"/>
          <w:sz w:val="22"/>
        </w:rPr>
        <w:t xml:space="preserve"> to the interpreting physician.</w:t>
      </w:r>
    </w:p>
    <w:p w14:paraId="0A3B63F1" w14:textId="41BF9C6F" w:rsidR="00017F80" w:rsidRPr="00967D69" w:rsidRDefault="00C539DA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Exercise responsibility</w:t>
      </w:r>
      <w:r w:rsidR="00017F80" w:rsidRPr="00967D69">
        <w:rPr>
          <w:rFonts w:ascii="Arial" w:eastAsia="MS Mincho" w:hAnsi="Arial" w:cs="Arial"/>
          <w:sz w:val="22"/>
        </w:rPr>
        <w:t xml:space="preserve"> for the preparation, maintenance, and accuracy of reports, database records, and logs. </w:t>
      </w:r>
    </w:p>
    <w:p w14:paraId="34A6FE46" w14:textId="766F7370" w:rsidR="00167FA5" w:rsidRPr="00FA162F" w:rsidRDefault="00167FA5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Other Responsibilities</w:t>
      </w:r>
    </w:p>
    <w:p w14:paraId="598C4CE9" w14:textId="1CB971B6" w:rsidR="00167FA5" w:rsidRPr="00865DB1" w:rsidRDefault="007A278A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lastRenderedPageBreak/>
        <w:t xml:space="preserve">Provide </w:t>
      </w:r>
      <w:r w:rsidRPr="00967D69">
        <w:rPr>
          <w:rFonts w:ascii="Arial" w:eastAsia="MS Mincho" w:hAnsi="Arial" w:cs="Arial"/>
          <w:sz w:val="22"/>
        </w:rPr>
        <w:t>oversight</w:t>
      </w:r>
      <w:r w:rsidRPr="000F0D69">
        <w:rPr>
          <w:rFonts w:ascii="Arial" w:hAnsi="Arial" w:cs="Arial"/>
          <w:sz w:val="22"/>
        </w:rPr>
        <w:t xml:space="preserve"> for </w:t>
      </w:r>
      <w:r w:rsidR="00865DB1">
        <w:rPr>
          <w:rFonts w:ascii="Arial" w:hAnsi="Arial" w:cs="Arial"/>
          <w:sz w:val="22"/>
        </w:rPr>
        <w:t>facility</w:t>
      </w:r>
      <w:r w:rsidRPr="000F0D69">
        <w:rPr>
          <w:rFonts w:ascii="Arial" w:hAnsi="Arial" w:cs="Arial"/>
          <w:sz w:val="22"/>
        </w:rPr>
        <w:t xml:space="preserve"> Picture </w:t>
      </w:r>
      <w:r w:rsidRPr="00030F0B">
        <w:rPr>
          <w:rFonts w:ascii="Arial" w:eastAsia="MS Mincho" w:hAnsi="Arial" w:cs="Arial"/>
          <w:sz w:val="22"/>
        </w:rPr>
        <w:t>Archiving</w:t>
      </w:r>
      <w:r w:rsidRPr="000F0D69">
        <w:rPr>
          <w:rFonts w:ascii="Arial" w:hAnsi="Arial" w:cs="Arial"/>
          <w:sz w:val="22"/>
        </w:rPr>
        <w:t xml:space="preserve"> and Communication </w:t>
      </w:r>
      <w:r>
        <w:rPr>
          <w:rFonts w:ascii="Arial" w:hAnsi="Arial" w:cs="Arial"/>
          <w:sz w:val="22"/>
        </w:rPr>
        <w:t>S</w:t>
      </w:r>
      <w:r w:rsidRPr="000F0D69">
        <w:rPr>
          <w:rFonts w:ascii="Arial" w:hAnsi="Arial" w:cs="Arial"/>
          <w:sz w:val="22"/>
        </w:rPr>
        <w:t>ystem (PACS).</w:t>
      </w:r>
    </w:p>
    <w:p w14:paraId="3CCB15DC" w14:textId="77777777" w:rsidR="000F0D69" w:rsidRPr="000F0D69" w:rsidRDefault="000F0D69" w:rsidP="000F0D69">
      <w:pPr>
        <w:pStyle w:val="Heading5"/>
      </w:pPr>
      <w:r w:rsidRPr="000F0D69">
        <w:t>Supervision and Management</w:t>
      </w:r>
    </w:p>
    <w:p w14:paraId="5612803F" w14:textId="77777777" w:rsidR="000F0D69" w:rsidRPr="00FA162F" w:rsidRDefault="000F0D69" w:rsidP="00030F0B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</w:t>
      </w:r>
    </w:p>
    <w:p w14:paraId="21AEB7CB" w14:textId="77777777" w:rsidR="00BF0CE6" w:rsidRPr="00967D69" w:rsidRDefault="00BF0CE6" w:rsidP="00BF0CE6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general supervision and evaluation of staff sonographers.</w:t>
      </w:r>
    </w:p>
    <w:p w14:paraId="2E8AED10" w14:textId="77777777" w:rsidR="00BF0CE6" w:rsidRPr="00967D69" w:rsidRDefault="00BF0CE6" w:rsidP="00BF0CE6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Ensure staff compliance with clinical and operational protocols, policies, and procedures.</w:t>
      </w:r>
    </w:p>
    <w:p w14:paraId="1ECEDD3C" w14:textId="34C591DC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Provide </w:t>
      </w:r>
      <w:r w:rsidRPr="00967D69">
        <w:rPr>
          <w:rFonts w:ascii="Arial" w:eastAsia="MS Mincho" w:hAnsi="Arial" w:cs="Arial"/>
          <w:sz w:val="22"/>
        </w:rPr>
        <w:t xml:space="preserve">leadership and direction in the development and implementation of protocols, </w:t>
      </w:r>
      <w:r w:rsidR="007A10FD" w:rsidRPr="00967D69">
        <w:rPr>
          <w:rFonts w:ascii="Arial" w:eastAsia="MS Mincho" w:hAnsi="Arial" w:cs="Arial"/>
          <w:sz w:val="22"/>
        </w:rPr>
        <w:t xml:space="preserve">policies, </w:t>
      </w:r>
      <w:r w:rsidRPr="00967D69">
        <w:rPr>
          <w:rFonts w:ascii="Arial" w:eastAsia="MS Mincho" w:hAnsi="Arial" w:cs="Arial"/>
          <w:sz w:val="22"/>
        </w:rPr>
        <w:t>procedures, and new technologies.</w:t>
      </w:r>
    </w:p>
    <w:p w14:paraId="2082551F" w14:textId="77777777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oversight</w:t>
      </w:r>
      <w:r w:rsidRPr="00030F0B">
        <w:rPr>
          <w:rFonts w:ascii="Arial" w:eastAsia="MS Mincho" w:hAnsi="Arial" w:cs="Arial"/>
          <w:sz w:val="22"/>
        </w:rPr>
        <w:t xml:space="preserve"> of clinical e</w:t>
      </w:r>
      <w:r w:rsidRPr="000F0D69">
        <w:rPr>
          <w:rFonts w:ascii="Arial" w:hAnsi="Arial" w:cs="Arial"/>
          <w:sz w:val="22"/>
        </w:rPr>
        <w:t>xperience for student sonographers.</w:t>
      </w:r>
    </w:p>
    <w:p w14:paraId="4308577C" w14:textId="77777777" w:rsidR="000F0D69" w:rsidRPr="00210816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Other Responsibilities</w:t>
      </w:r>
    </w:p>
    <w:p w14:paraId="1189D80B" w14:textId="77777777" w:rsidR="003A48CE" w:rsidRPr="00967D69" w:rsidRDefault="003A48CE" w:rsidP="003A48C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Exercise </w:t>
      </w:r>
      <w:r w:rsidRPr="00967D69">
        <w:rPr>
          <w:rFonts w:ascii="Arial" w:eastAsia="MS Mincho" w:hAnsi="Arial" w:cs="Arial"/>
          <w:sz w:val="22"/>
        </w:rPr>
        <w:t>responsibility for day-to-day operation of the facility’s sonography services.</w:t>
      </w:r>
    </w:p>
    <w:p w14:paraId="114CFA94" w14:textId="61A20A9B" w:rsidR="00F158D3" w:rsidRPr="000F0D69" w:rsidRDefault="00F158D3" w:rsidP="00F158D3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Ensure that son</w:t>
      </w:r>
      <w:r w:rsidRPr="00030F0B">
        <w:rPr>
          <w:rFonts w:ascii="Arial" w:eastAsia="MS Mincho" w:hAnsi="Arial" w:cs="Arial"/>
          <w:sz w:val="22"/>
        </w:rPr>
        <w:t>ographers have tim</w:t>
      </w:r>
      <w:r w:rsidRPr="000F0D69">
        <w:rPr>
          <w:rFonts w:ascii="Arial" w:hAnsi="Arial" w:cs="Arial"/>
          <w:sz w:val="22"/>
        </w:rPr>
        <w:t xml:space="preserve">ely access to </w:t>
      </w:r>
      <w:r>
        <w:rPr>
          <w:rFonts w:ascii="Arial" w:hAnsi="Arial" w:cs="Arial"/>
          <w:sz w:val="22"/>
        </w:rPr>
        <w:t xml:space="preserve">equipment, </w:t>
      </w:r>
      <w:r w:rsidRPr="000F0D69">
        <w:rPr>
          <w:rFonts w:ascii="Arial" w:hAnsi="Arial" w:cs="Arial"/>
          <w:sz w:val="22"/>
        </w:rPr>
        <w:t>supplies</w:t>
      </w:r>
      <w:r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and logistical support.</w:t>
      </w:r>
    </w:p>
    <w:p w14:paraId="321105FE" w14:textId="7BE24152" w:rsidR="000F0D69" w:rsidRPr="00967D69" w:rsidRDefault="00C539DA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Exercise responsibility</w:t>
      </w:r>
      <w:r w:rsidR="000F0D69" w:rsidRPr="00967D69">
        <w:rPr>
          <w:rFonts w:ascii="Arial" w:eastAsia="MS Mincho" w:hAnsi="Arial" w:cs="Arial"/>
          <w:sz w:val="22"/>
        </w:rPr>
        <w:t xml:space="preserve"> for staffing selection, addressing performance issues</w:t>
      </w:r>
      <w:r w:rsidR="003C2DDC" w:rsidRPr="00967D69">
        <w:rPr>
          <w:rFonts w:ascii="Arial" w:eastAsia="MS Mincho" w:hAnsi="Arial" w:cs="Arial"/>
          <w:sz w:val="22"/>
        </w:rPr>
        <w:t>,</w:t>
      </w:r>
      <w:r w:rsidR="000F0D69" w:rsidRPr="00967D69">
        <w:rPr>
          <w:rFonts w:ascii="Arial" w:eastAsia="MS Mincho" w:hAnsi="Arial" w:cs="Arial"/>
          <w:sz w:val="22"/>
        </w:rPr>
        <w:t xml:space="preserve"> and staff terminations.</w:t>
      </w:r>
    </w:p>
    <w:p w14:paraId="13DD52F6" w14:textId="77777777" w:rsidR="003A48CE" w:rsidRPr="00967D69" w:rsidRDefault="003A48CE" w:rsidP="003A48C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input for the performance assessment of staff sonographers.</w:t>
      </w:r>
    </w:p>
    <w:p w14:paraId="0000E597" w14:textId="77777777" w:rsidR="003A48CE" w:rsidRPr="00967D69" w:rsidRDefault="003A48CE" w:rsidP="003A48C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Ensure staff compliance with facility and professional standards.</w:t>
      </w:r>
    </w:p>
    <w:p w14:paraId="229164CB" w14:textId="350456D1" w:rsidR="000F0D69" w:rsidRPr="00967D69" w:rsidRDefault="00C81244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4F47C4">
        <w:rPr>
          <w:rFonts w:ascii="Arial" w:hAnsi="Arial" w:cs="Arial"/>
          <w:sz w:val="22"/>
        </w:rPr>
        <w:t>Ensure</w:t>
      </w:r>
      <w:r w:rsidRPr="000F0D69">
        <w:rPr>
          <w:rFonts w:ascii="Arial" w:hAnsi="Arial" w:cs="Arial"/>
          <w:sz w:val="22"/>
        </w:rPr>
        <w:t xml:space="preserve"> that staff professional education requirements are met and maintained, including </w:t>
      </w:r>
      <w:r>
        <w:rPr>
          <w:rFonts w:ascii="Arial" w:hAnsi="Arial" w:cs="Arial"/>
          <w:sz w:val="22"/>
        </w:rPr>
        <w:t xml:space="preserve">applicable licensure, </w:t>
      </w:r>
      <w:r w:rsidRPr="000F0D69">
        <w:rPr>
          <w:rFonts w:ascii="Arial" w:hAnsi="Arial" w:cs="Arial"/>
          <w:sz w:val="22"/>
        </w:rPr>
        <w:t>certification</w:t>
      </w:r>
      <w:r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and/or accreditation standards</w:t>
      </w:r>
    </w:p>
    <w:p w14:paraId="5AE3B503" w14:textId="77777777" w:rsidR="003A48CE" w:rsidRPr="00967D69" w:rsidRDefault="003A48CE" w:rsidP="003A48CE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Assist with the orientation and training of new staff sonographers.</w:t>
      </w:r>
    </w:p>
    <w:p w14:paraId="3ED47A7E" w14:textId="77777777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Exercise responsibility for sonography team building, morale, and performance.</w:t>
      </w:r>
    </w:p>
    <w:p w14:paraId="44B9A9C4" w14:textId="76B323D3" w:rsid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Develop and manage budget</w:t>
      </w:r>
      <w:r w:rsidR="003C2DDC" w:rsidRPr="00967D69">
        <w:rPr>
          <w:rFonts w:ascii="Arial" w:eastAsia="MS Mincho" w:hAnsi="Arial" w:cs="Arial"/>
          <w:sz w:val="22"/>
        </w:rPr>
        <w:t>s</w:t>
      </w:r>
      <w:r w:rsidRPr="00967D69">
        <w:rPr>
          <w:rFonts w:ascii="Arial" w:eastAsia="MS Mincho" w:hAnsi="Arial" w:cs="Arial"/>
          <w:sz w:val="22"/>
        </w:rPr>
        <w:t xml:space="preserve"> and operational reports.</w:t>
      </w:r>
    </w:p>
    <w:p w14:paraId="74AF926D" w14:textId="77777777" w:rsidR="00FA355C" w:rsidRDefault="00FA355C" w:rsidP="00FA355C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direction and guidance for departmental workflow.</w:t>
      </w:r>
    </w:p>
    <w:p w14:paraId="3A31843C" w14:textId="77777777" w:rsidR="00C81244" w:rsidRPr="00967D69" w:rsidRDefault="00C81244" w:rsidP="00C81244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Assist with workload scheduling.</w:t>
      </w:r>
    </w:p>
    <w:p w14:paraId="7B488BE0" w14:textId="77777777" w:rsidR="000F0D69" w:rsidRPr="000F0D69" w:rsidRDefault="000F0D69" w:rsidP="000F0D69">
      <w:pPr>
        <w:pStyle w:val="Heading5"/>
      </w:pPr>
      <w:r w:rsidRPr="000F0D69">
        <w:t>Quality Assessment/Quality Improvement</w:t>
      </w:r>
    </w:p>
    <w:p w14:paraId="292B18AC" w14:textId="77777777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</w:t>
      </w:r>
    </w:p>
    <w:p w14:paraId="356C6E6E" w14:textId="1F415368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Ensure that </w:t>
      </w:r>
      <w:r w:rsidR="00732BA2">
        <w:rPr>
          <w:rFonts w:ascii="Arial" w:eastAsia="MS Mincho" w:hAnsi="Arial" w:cs="Arial"/>
          <w:sz w:val="22"/>
        </w:rPr>
        <w:t xml:space="preserve">sonography </w:t>
      </w:r>
      <w:r w:rsidRPr="00967D69">
        <w:rPr>
          <w:rFonts w:ascii="Arial" w:eastAsia="MS Mincho" w:hAnsi="Arial" w:cs="Arial"/>
          <w:sz w:val="22"/>
        </w:rPr>
        <w:t xml:space="preserve">examination results meet the </w:t>
      </w:r>
      <w:r w:rsidR="008E1362" w:rsidRPr="00967D69">
        <w:rPr>
          <w:rFonts w:ascii="Arial" w:eastAsia="MS Mincho" w:hAnsi="Arial" w:cs="Arial"/>
          <w:sz w:val="22"/>
        </w:rPr>
        <w:t xml:space="preserve">facility </w:t>
      </w:r>
      <w:r w:rsidRPr="00967D69">
        <w:rPr>
          <w:rFonts w:ascii="Arial" w:eastAsia="MS Mincho" w:hAnsi="Arial" w:cs="Arial"/>
          <w:sz w:val="22"/>
        </w:rPr>
        <w:t xml:space="preserve">standard for </w:t>
      </w:r>
      <w:r w:rsidR="003C2DDC" w:rsidRPr="00967D69">
        <w:rPr>
          <w:rFonts w:ascii="Arial" w:eastAsia="MS Mincho" w:hAnsi="Arial" w:cs="Arial"/>
          <w:sz w:val="22"/>
        </w:rPr>
        <w:t xml:space="preserve">quality assurance </w:t>
      </w:r>
      <w:r w:rsidRPr="00967D69">
        <w:rPr>
          <w:rFonts w:ascii="Arial" w:eastAsia="MS Mincho" w:hAnsi="Arial" w:cs="Arial"/>
          <w:sz w:val="22"/>
        </w:rPr>
        <w:t>before findings are released for interpretation.</w:t>
      </w:r>
    </w:p>
    <w:p w14:paraId="7036749B" w14:textId="77777777" w:rsidR="00B856DD" w:rsidRPr="00967D69" w:rsidRDefault="00B856DD" w:rsidP="00B856DD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Work with the supervising physician</w:t>
      </w:r>
      <w:r w:rsidRPr="00967D69" w:rsidDel="003767CF">
        <w:rPr>
          <w:rFonts w:ascii="Arial" w:eastAsia="MS Mincho" w:hAnsi="Arial" w:cs="Arial"/>
          <w:sz w:val="22"/>
        </w:rPr>
        <w:t xml:space="preserve"> </w:t>
      </w:r>
      <w:r w:rsidRPr="00967D69">
        <w:rPr>
          <w:rFonts w:ascii="Arial" w:eastAsia="MS Mincho" w:hAnsi="Arial" w:cs="Arial"/>
          <w:sz w:val="22"/>
        </w:rPr>
        <w:t>to ensure quality patient care.</w:t>
      </w:r>
    </w:p>
    <w:p w14:paraId="5D6BEFB3" w14:textId="77777777" w:rsidR="00B856DD" w:rsidRPr="00967D69" w:rsidRDefault="00B856DD" w:rsidP="00B856DD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Function </w:t>
      </w:r>
      <w:r w:rsidRPr="00967D69">
        <w:rPr>
          <w:rFonts w:ascii="Arial" w:eastAsia="MS Mincho" w:hAnsi="Arial" w:cs="Arial"/>
          <w:sz w:val="22"/>
        </w:rPr>
        <w:t>as a technical or clinical leader/expert in sonography.</w:t>
      </w:r>
    </w:p>
    <w:p w14:paraId="61434962" w14:textId="77777777" w:rsidR="00B856DD" w:rsidRPr="00030F0B" w:rsidRDefault="00B856DD" w:rsidP="00B856DD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lastRenderedPageBreak/>
        <w:t>Accountable</w:t>
      </w:r>
      <w:r w:rsidRPr="00030F0B">
        <w:rPr>
          <w:rFonts w:ascii="Arial" w:eastAsia="MS Mincho" w:hAnsi="Arial" w:cs="Arial"/>
          <w:sz w:val="22"/>
        </w:rPr>
        <w:t xml:space="preserve"> for the creation, oversight, and implementation of scanning protocols and quality control activities.</w:t>
      </w:r>
    </w:p>
    <w:p w14:paraId="6150E311" w14:textId="4244E514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30F0B">
        <w:rPr>
          <w:rFonts w:ascii="Arial" w:eastAsia="MS Mincho" w:hAnsi="Arial" w:cs="Arial"/>
          <w:sz w:val="22"/>
        </w:rPr>
        <w:t xml:space="preserve">Provide </w:t>
      </w:r>
      <w:r w:rsidR="007E3A5E" w:rsidRPr="00967D69">
        <w:rPr>
          <w:rFonts w:ascii="Arial" w:eastAsia="MS Mincho" w:hAnsi="Arial" w:cs="Arial"/>
          <w:sz w:val="22"/>
        </w:rPr>
        <w:t xml:space="preserve">technical, image quality, and accuracy </w:t>
      </w:r>
      <w:r w:rsidRPr="00967D69">
        <w:rPr>
          <w:rFonts w:ascii="Arial" w:eastAsia="MS Mincho" w:hAnsi="Arial" w:cs="Arial"/>
          <w:sz w:val="22"/>
        </w:rPr>
        <w:t>oversight for the assessment of sonography examinations.</w:t>
      </w:r>
    </w:p>
    <w:p w14:paraId="7723DAB0" w14:textId="7E507BE0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Provide re-scanning support to staff sonographers</w:t>
      </w:r>
      <w:r w:rsidR="003C2DDC" w:rsidRPr="00967D69">
        <w:rPr>
          <w:rFonts w:ascii="Arial" w:eastAsia="MS Mincho" w:hAnsi="Arial" w:cs="Arial"/>
          <w:sz w:val="22"/>
        </w:rPr>
        <w:t>,</w:t>
      </w:r>
      <w:r w:rsidRPr="00967D69">
        <w:rPr>
          <w:rFonts w:ascii="Arial" w:eastAsia="MS Mincho" w:hAnsi="Arial" w:cs="Arial"/>
          <w:sz w:val="22"/>
        </w:rPr>
        <w:t xml:space="preserve"> when appropriate.</w:t>
      </w:r>
    </w:p>
    <w:p w14:paraId="35899823" w14:textId="681508C1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Pursue and</w:t>
      </w:r>
      <w:r w:rsidRPr="00030F0B">
        <w:rPr>
          <w:rFonts w:ascii="Arial" w:eastAsia="MS Mincho" w:hAnsi="Arial" w:cs="Arial"/>
          <w:sz w:val="22"/>
        </w:rPr>
        <w:t xml:space="preserve"> maintain cutting</w:t>
      </w:r>
      <w:r w:rsidR="003C2DDC" w:rsidRPr="00030F0B">
        <w:rPr>
          <w:rFonts w:ascii="Arial" w:eastAsia="MS Mincho" w:hAnsi="Arial" w:cs="Arial"/>
          <w:sz w:val="22"/>
        </w:rPr>
        <w:t>-</w:t>
      </w:r>
      <w:r w:rsidRPr="00030F0B">
        <w:rPr>
          <w:rFonts w:ascii="Arial" w:eastAsia="MS Mincho" w:hAnsi="Arial" w:cs="Arial"/>
          <w:sz w:val="22"/>
        </w:rPr>
        <w:t>edge technical and clinical</w:t>
      </w:r>
      <w:r w:rsidRPr="000F0D69">
        <w:rPr>
          <w:rFonts w:ascii="Arial" w:hAnsi="Arial" w:cs="Arial"/>
          <w:sz w:val="22"/>
        </w:rPr>
        <w:t xml:space="preserve"> updates.</w:t>
      </w:r>
    </w:p>
    <w:p w14:paraId="7A9E367A" w14:textId="212EF59D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Other Responsibilities</w:t>
      </w:r>
    </w:p>
    <w:p w14:paraId="229CD644" w14:textId="35A7BF0B" w:rsidR="000F0D69" w:rsidRPr="00967D69" w:rsidRDefault="00C539DA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>
        <w:rPr>
          <w:rFonts w:ascii="Arial" w:hAnsi="Arial" w:cs="Arial"/>
          <w:sz w:val="22"/>
        </w:rPr>
        <w:t xml:space="preserve">Develop and </w:t>
      </w:r>
      <w:r w:rsidRPr="00967D69">
        <w:rPr>
          <w:rFonts w:ascii="Arial" w:eastAsia="MS Mincho" w:hAnsi="Arial" w:cs="Arial"/>
          <w:sz w:val="22"/>
        </w:rPr>
        <w:t>implement</w:t>
      </w:r>
      <w:r w:rsidR="000F0D69" w:rsidRPr="00967D69">
        <w:rPr>
          <w:rFonts w:ascii="Arial" w:eastAsia="MS Mincho" w:hAnsi="Arial" w:cs="Arial"/>
          <w:sz w:val="22"/>
        </w:rPr>
        <w:t xml:space="preserve"> </w:t>
      </w:r>
      <w:r w:rsidR="003C2DDC" w:rsidRPr="00967D69">
        <w:rPr>
          <w:rFonts w:ascii="Arial" w:eastAsia="MS Mincho" w:hAnsi="Arial" w:cs="Arial"/>
          <w:sz w:val="22"/>
        </w:rPr>
        <w:t xml:space="preserve">quality assurance </w:t>
      </w:r>
      <w:r w:rsidR="000F0D69" w:rsidRPr="00967D69">
        <w:rPr>
          <w:rFonts w:ascii="Arial" w:eastAsia="MS Mincho" w:hAnsi="Arial" w:cs="Arial"/>
          <w:sz w:val="22"/>
        </w:rPr>
        <w:t xml:space="preserve">protocols and </w:t>
      </w:r>
      <w:r w:rsidR="003C2DDC" w:rsidRPr="00967D69">
        <w:rPr>
          <w:rFonts w:ascii="Arial" w:eastAsia="MS Mincho" w:hAnsi="Arial" w:cs="Arial"/>
          <w:sz w:val="22"/>
        </w:rPr>
        <w:t xml:space="preserve">quality improvement </w:t>
      </w:r>
      <w:r w:rsidR="000F0D69" w:rsidRPr="00967D69">
        <w:rPr>
          <w:rFonts w:ascii="Arial" w:eastAsia="MS Mincho" w:hAnsi="Arial" w:cs="Arial"/>
          <w:sz w:val="22"/>
        </w:rPr>
        <w:t>measures.</w:t>
      </w:r>
    </w:p>
    <w:p w14:paraId="75D4B090" w14:textId="114AAEAD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Ensure that appropriate</w:t>
      </w:r>
      <w:r w:rsidRPr="00030F0B">
        <w:rPr>
          <w:rFonts w:ascii="Arial" w:eastAsia="MS Mincho" w:hAnsi="Arial" w:cs="Arial"/>
          <w:sz w:val="22"/>
        </w:rPr>
        <w:t xml:space="preserve"> accreditation is secured</w:t>
      </w:r>
      <w:r w:rsidRPr="000F0D69">
        <w:rPr>
          <w:rFonts w:ascii="Arial" w:hAnsi="Arial" w:cs="Arial"/>
          <w:sz w:val="22"/>
        </w:rPr>
        <w:t xml:space="preserve"> and maintained.</w:t>
      </w:r>
    </w:p>
    <w:p w14:paraId="7B86778D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Professional Development</w:t>
      </w:r>
    </w:p>
    <w:p w14:paraId="70A54425" w14:textId="791BCC6E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</w:t>
      </w:r>
    </w:p>
    <w:p w14:paraId="0F343D40" w14:textId="3AEFAF61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Responsible for </w:t>
      </w:r>
      <w:r w:rsidR="00B856DD">
        <w:rPr>
          <w:rFonts w:ascii="Arial" w:hAnsi="Arial" w:cs="Arial"/>
          <w:sz w:val="22"/>
        </w:rPr>
        <w:t xml:space="preserve">the </w:t>
      </w:r>
      <w:r w:rsidRPr="00967D69">
        <w:rPr>
          <w:rFonts w:ascii="Arial" w:eastAsia="MS Mincho" w:hAnsi="Arial" w:cs="Arial"/>
          <w:sz w:val="22"/>
        </w:rPr>
        <w:t>mentoring and professional development of staff.</w:t>
      </w:r>
    </w:p>
    <w:p w14:paraId="621E72D3" w14:textId="248981A0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>Responsible for coordinating</w:t>
      </w:r>
      <w:r w:rsidRPr="00030F0B">
        <w:rPr>
          <w:rFonts w:ascii="Arial" w:eastAsia="MS Mincho" w:hAnsi="Arial" w:cs="Arial"/>
          <w:sz w:val="22"/>
        </w:rPr>
        <w:t xml:space="preserve"> </w:t>
      </w:r>
      <w:r w:rsidR="006A16CA" w:rsidRPr="00030F0B">
        <w:rPr>
          <w:rFonts w:ascii="Arial" w:eastAsia="MS Mincho" w:hAnsi="Arial" w:cs="Arial"/>
          <w:sz w:val="22"/>
        </w:rPr>
        <w:t xml:space="preserve">sonography </w:t>
      </w:r>
      <w:r w:rsidRPr="00030F0B">
        <w:rPr>
          <w:rFonts w:ascii="Arial" w:eastAsia="MS Mincho" w:hAnsi="Arial" w:cs="Arial"/>
          <w:sz w:val="22"/>
        </w:rPr>
        <w:t>research</w:t>
      </w:r>
      <w:r w:rsidRPr="000F0D69">
        <w:rPr>
          <w:rFonts w:ascii="Arial" w:hAnsi="Arial" w:cs="Arial"/>
          <w:sz w:val="22"/>
        </w:rPr>
        <w:t xml:space="preserve"> projects.</w:t>
      </w:r>
    </w:p>
    <w:p w14:paraId="4527F9CB" w14:textId="77777777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Other Responsibilities</w:t>
      </w:r>
    </w:p>
    <w:p w14:paraId="29A6C53A" w14:textId="77777777" w:rsid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Provide oversight for the staff continuing </w:t>
      </w:r>
      <w:r w:rsidRPr="00030F0B">
        <w:rPr>
          <w:rFonts w:ascii="Arial" w:eastAsia="MS Mincho" w:hAnsi="Arial" w:cs="Arial"/>
          <w:sz w:val="22"/>
        </w:rPr>
        <w:t xml:space="preserve">education program to ensure professional </w:t>
      </w:r>
      <w:r w:rsidRPr="00967D69">
        <w:rPr>
          <w:rFonts w:ascii="Arial" w:eastAsia="MS Mincho" w:hAnsi="Arial" w:cs="Arial"/>
          <w:sz w:val="22"/>
        </w:rPr>
        <w:t>knowledge, expertise, and skills are maintained.</w:t>
      </w:r>
    </w:p>
    <w:p w14:paraId="690CD9CD" w14:textId="4A16BCF9" w:rsidR="00C81244" w:rsidRPr="00967D69" w:rsidRDefault="00C81244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4F47C4">
        <w:rPr>
          <w:rFonts w:ascii="Arial" w:hAnsi="Arial" w:cs="Arial"/>
          <w:sz w:val="22"/>
        </w:rPr>
        <w:t>Ensure</w:t>
      </w:r>
      <w:r w:rsidRPr="000F0D69">
        <w:rPr>
          <w:rFonts w:ascii="Arial" w:hAnsi="Arial" w:cs="Arial"/>
          <w:sz w:val="22"/>
        </w:rPr>
        <w:t xml:space="preserve"> that staff professional education requirements are met and maintained, including </w:t>
      </w:r>
      <w:r>
        <w:rPr>
          <w:rFonts w:ascii="Arial" w:hAnsi="Arial" w:cs="Arial"/>
          <w:sz w:val="22"/>
        </w:rPr>
        <w:t xml:space="preserve">applicable licensure, </w:t>
      </w:r>
      <w:r w:rsidRPr="000F0D69">
        <w:rPr>
          <w:rFonts w:ascii="Arial" w:hAnsi="Arial" w:cs="Arial"/>
          <w:sz w:val="22"/>
        </w:rPr>
        <w:t>certification</w:t>
      </w:r>
      <w:r>
        <w:rPr>
          <w:rFonts w:ascii="Arial" w:hAnsi="Arial" w:cs="Arial"/>
          <w:sz w:val="22"/>
        </w:rPr>
        <w:t>,</w:t>
      </w:r>
      <w:r w:rsidRPr="000F0D69">
        <w:rPr>
          <w:rFonts w:ascii="Arial" w:hAnsi="Arial" w:cs="Arial"/>
          <w:sz w:val="22"/>
        </w:rPr>
        <w:t xml:space="preserve"> and/or accreditation standards</w:t>
      </w:r>
    </w:p>
    <w:p w14:paraId="7076871E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Health Care Team Interaction</w:t>
      </w:r>
    </w:p>
    <w:p w14:paraId="0E2A8D67" w14:textId="77777777" w:rsidR="000F0D69" w:rsidRPr="00FA162F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Primary Responsibilities</w:t>
      </w:r>
    </w:p>
    <w:p w14:paraId="117F5381" w14:textId="7EC6C07F" w:rsidR="000F0D69" w:rsidRPr="00967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eastAsia="MS Mincho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Establish and </w:t>
      </w:r>
      <w:r w:rsidRPr="00967D69">
        <w:rPr>
          <w:rFonts w:ascii="Arial" w:eastAsia="MS Mincho" w:hAnsi="Arial" w:cs="Arial"/>
          <w:sz w:val="22"/>
        </w:rPr>
        <w:t xml:space="preserve">maintain collaborative working relationships with co-workers, administrators, and </w:t>
      </w:r>
      <w:r w:rsidR="00264388" w:rsidRPr="00967D69">
        <w:rPr>
          <w:rFonts w:ascii="Arial" w:eastAsia="MS Mincho" w:hAnsi="Arial" w:cs="Arial"/>
          <w:sz w:val="22"/>
        </w:rPr>
        <w:t xml:space="preserve">other </w:t>
      </w:r>
      <w:r w:rsidRPr="00967D69">
        <w:rPr>
          <w:rFonts w:ascii="Arial" w:eastAsia="MS Mincho" w:hAnsi="Arial" w:cs="Arial"/>
          <w:sz w:val="22"/>
        </w:rPr>
        <w:t xml:space="preserve">members of the </w:t>
      </w:r>
      <w:r w:rsidR="00C539DA" w:rsidRPr="00967D69">
        <w:rPr>
          <w:rFonts w:ascii="Arial" w:eastAsia="MS Mincho" w:hAnsi="Arial" w:cs="Arial"/>
          <w:sz w:val="22"/>
        </w:rPr>
        <w:t xml:space="preserve">health care </w:t>
      </w:r>
      <w:r w:rsidRPr="00967D69">
        <w:rPr>
          <w:rFonts w:ascii="Arial" w:eastAsia="MS Mincho" w:hAnsi="Arial" w:cs="Arial"/>
          <w:sz w:val="22"/>
        </w:rPr>
        <w:t>team.</w:t>
      </w:r>
    </w:p>
    <w:p w14:paraId="63B870EB" w14:textId="7AAED084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eastAsia="MS Mincho" w:hAnsi="Arial" w:cs="Arial"/>
          <w:sz w:val="22"/>
        </w:rPr>
        <w:t xml:space="preserve">Assist </w:t>
      </w:r>
      <w:r w:rsidR="001B04B2">
        <w:rPr>
          <w:rFonts w:ascii="Arial" w:eastAsia="MS Mincho" w:hAnsi="Arial" w:cs="Arial"/>
          <w:sz w:val="22"/>
        </w:rPr>
        <w:t>with</w:t>
      </w:r>
      <w:r w:rsidRPr="00967D69">
        <w:rPr>
          <w:rFonts w:ascii="Arial" w:eastAsia="MS Mincho" w:hAnsi="Arial" w:cs="Arial"/>
          <w:sz w:val="22"/>
        </w:rPr>
        <w:t xml:space="preserve"> the education</w:t>
      </w:r>
      <w:r w:rsidRPr="00030F0B">
        <w:rPr>
          <w:rFonts w:ascii="Arial" w:eastAsia="MS Mincho" w:hAnsi="Arial" w:cs="Arial"/>
          <w:sz w:val="22"/>
        </w:rPr>
        <w:t xml:space="preserve"> and training of </w:t>
      </w:r>
      <w:r w:rsidR="003C2DDC" w:rsidRPr="00030F0B">
        <w:rPr>
          <w:rFonts w:ascii="Arial" w:eastAsia="MS Mincho" w:hAnsi="Arial" w:cs="Arial"/>
          <w:sz w:val="22"/>
        </w:rPr>
        <w:t>sonography students</w:t>
      </w:r>
      <w:r w:rsidR="003C2DDC">
        <w:rPr>
          <w:rFonts w:ascii="Arial" w:hAnsi="Arial" w:cs="Arial"/>
          <w:sz w:val="22"/>
        </w:rPr>
        <w:t xml:space="preserve"> and </w:t>
      </w:r>
      <w:r w:rsidRPr="000F0D69">
        <w:rPr>
          <w:rFonts w:ascii="Arial" w:hAnsi="Arial" w:cs="Arial"/>
          <w:sz w:val="22"/>
        </w:rPr>
        <w:t>physician residents.</w:t>
      </w:r>
    </w:p>
    <w:p w14:paraId="35D0D85D" w14:textId="77777777" w:rsidR="000F0D69" w:rsidRPr="009F244C" w:rsidRDefault="000F0D69" w:rsidP="00FA162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FA162F">
        <w:rPr>
          <w:rFonts w:ascii="Arial" w:hAnsi="Arial" w:cs="Arial"/>
          <w:b/>
          <w:sz w:val="22"/>
        </w:rPr>
        <w:t>Other Responsibilities</w:t>
      </w:r>
    </w:p>
    <w:p w14:paraId="28093E54" w14:textId="5E433F6D" w:rsidR="000F0D69" w:rsidRPr="000F0D69" w:rsidRDefault="000F0D69" w:rsidP="00030F0B">
      <w:pPr>
        <w:numPr>
          <w:ilvl w:val="2"/>
          <w:numId w:val="1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Serve as </w:t>
      </w:r>
      <w:r w:rsidR="00202E41">
        <w:rPr>
          <w:rFonts w:ascii="Arial" w:hAnsi="Arial" w:cs="Arial"/>
          <w:sz w:val="22"/>
        </w:rPr>
        <w:t>a</w:t>
      </w:r>
      <w:r w:rsidR="00202E41" w:rsidRPr="000F0D69">
        <w:rPr>
          <w:rFonts w:ascii="Arial" w:hAnsi="Arial" w:cs="Arial"/>
          <w:sz w:val="22"/>
        </w:rPr>
        <w:t xml:space="preserve"> </w:t>
      </w:r>
      <w:r w:rsidRPr="00967D69">
        <w:rPr>
          <w:rFonts w:ascii="Arial" w:eastAsia="MS Mincho" w:hAnsi="Arial" w:cs="Arial"/>
          <w:sz w:val="22"/>
        </w:rPr>
        <w:t>representative</w:t>
      </w:r>
      <w:r w:rsidRPr="000F0D69">
        <w:rPr>
          <w:rFonts w:ascii="Arial" w:hAnsi="Arial" w:cs="Arial"/>
          <w:sz w:val="22"/>
        </w:rPr>
        <w:t xml:space="preserve"> and advocate with other </w:t>
      </w:r>
      <w:r w:rsidR="00FD3A7A" w:rsidRPr="00030F0B">
        <w:rPr>
          <w:rFonts w:ascii="Arial" w:eastAsia="MS Mincho" w:hAnsi="Arial" w:cs="Arial"/>
          <w:sz w:val="22"/>
        </w:rPr>
        <w:t>internal</w:t>
      </w:r>
      <w:r w:rsidR="00FD3A7A">
        <w:rPr>
          <w:rFonts w:ascii="Arial" w:hAnsi="Arial" w:cs="Arial"/>
          <w:sz w:val="22"/>
        </w:rPr>
        <w:t xml:space="preserve"> or external </w:t>
      </w:r>
      <w:r w:rsidR="00112DC2">
        <w:rPr>
          <w:rFonts w:ascii="Arial" w:hAnsi="Arial" w:cs="Arial"/>
          <w:sz w:val="22"/>
        </w:rPr>
        <w:t>members of the health care team</w:t>
      </w:r>
      <w:r w:rsidRPr="000F0D69">
        <w:rPr>
          <w:rFonts w:ascii="Arial" w:hAnsi="Arial" w:cs="Arial"/>
          <w:sz w:val="22"/>
        </w:rPr>
        <w:t>.</w:t>
      </w:r>
    </w:p>
    <w:p w14:paraId="1280818B" w14:textId="3B061D3C" w:rsidR="00242F29" w:rsidRPr="00A60591" w:rsidRDefault="00242F29" w:rsidP="00EA1AAC">
      <w:pPr>
        <w:spacing w:before="300" w:after="0"/>
        <w:outlineLvl w:val="4"/>
        <w:rPr>
          <w:rFonts w:ascii="Arial" w:hAnsi="Arial" w:cs="Arial"/>
          <w:sz w:val="22"/>
        </w:rPr>
      </w:pPr>
    </w:p>
    <w:sectPr w:rsidR="00242F29" w:rsidRPr="00A60591" w:rsidSect="00DE03FB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96FFE" w14:textId="77777777" w:rsidR="008E4AFB" w:rsidRDefault="008E4AFB" w:rsidP="00576DAE">
      <w:pPr>
        <w:spacing w:after="0" w:line="240" w:lineRule="auto"/>
      </w:pPr>
      <w:r>
        <w:separator/>
      </w:r>
    </w:p>
  </w:endnote>
  <w:endnote w:type="continuationSeparator" w:id="0">
    <w:p w14:paraId="7F67B060" w14:textId="77777777" w:rsidR="008E4AFB" w:rsidRDefault="008E4AFB" w:rsidP="005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D8CDE" w14:textId="778E987F" w:rsidR="00C539DA" w:rsidRPr="00264E2C" w:rsidRDefault="00264E2C" w:rsidP="00264E2C">
    <w:pPr>
      <w:pStyle w:val="Footer"/>
      <w:tabs>
        <w:tab w:val="clear" w:pos="4680"/>
      </w:tabs>
      <w:rPr>
        <w:rFonts w:ascii="Arial" w:hAnsi="Arial" w:cs="Arial"/>
        <w:sz w:val="15"/>
      </w:rPr>
    </w:pPr>
    <w:r w:rsidRPr="00264E2C">
      <w:rPr>
        <w:rFonts w:ascii="Arial" w:hAnsi="Arial" w:cs="Arial"/>
        <w:sz w:val="16"/>
      </w:rPr>
      <w:t xml:space="preserve">Rev. </w:t>
    </w:r>
    <w:r w:rsidR="00202E41" w:rsidRPr="00264E2C">
      <w:rPr>
        <w:rFonts w:ascii="Arial" w:hAnsi="Arial" w:cs="Arial"/>
        <w:sz w:val="16"/>
      </w:rPr>
      <w:t>0</w:t>
    </w:r>
    <w:r w:rsidR="00EA1AAC">
      <w:rPr>
        <w:rFonts w:ascii="Arial" w:hAnsi="Arial" w:cs="Arial"/>
        <w:sz w:val="16"/>
      </w:rPr>
      <w:t>2</w:t>
    </w:r>
    <w:r w:rsidRPr="00264E2C">
      <w:rPr>
        <w:rFonts w:ascii="Arial" w:hAnsi="Arial" w:cs="Arial"/>
        <w:sz w:val="16"/>
      </w:rPr>
      <w:t>/</w:t>
    </w:r>
    <w:r w:rsidR="00202E41">
      <w:rPr>
        <w:rFonts w:ascii="Arial" w:hAnsi="Arial" w:cs="Arial"/>
        <w:sz w:val="16"/>
      </w:rPr>
      <w:t>0</w:t>
    </w:r>
    <w:r w:rsidR="00EA1AAC">
      <w:rPr>
        <w:rFonts w:ascii="Arial" w:hAnsi="Arial" w:cs="Arial"/>
        <w:sz w:val="16"/>
      </w:rPr>
      <w:t>2</w:t>
    </w:r>
    <w:r w:rsidRPr="00264E2C">
      <w:rPr>
        <w:rFonts w:ascii="Arial" w:hAnsi="Arial" w:cs="Arial"/>
        <w:sz w:val="16"/>
      </w:rPr>
      <w:t>/201</w:t>
    </w:r>
    <w:r w:rsidR="00EA1AAC">
      <w:rPr>
        <w:rFonts w:ascii="Arial" w:hAnsi="Arial" w:cs="Arial"/>
        <w:sz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3CAF" w14:textId="77777777" w:rsidR="008E4AFB" w:rsidRDefault="008E4AFB" w:rsidP="00576DAE">
      <w:pPr>
        <w:spacing w:after="0" w:line="240" w:lineRule="auto"/>
      </w:pPr>
      <w:r>
        <w:separator/>
      </w:r>
    </w:p>
  </w:footnote>
  <w:footnote w:type="continuationSeparator" w:id="0">
    <w:p w14:paraId="68D1484E" w14:textId="77777777" w:rsidR="008E4AFB" w:rsidRDefault="008E4AFB" w:rsidP="005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3ABA" w14:textId="77777777" w:rsidR="008D463F" w:rsidRDefault="008D463F" w:rsidP="008D463F">
    <w:pPr>
      <w:pStyle w:val="Header"/>
      <w:tabs>
        <w:tab w:val="clear" w:pos="9360"/>
        <w:tab w:val="right" w:pos="100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4DBA2" wp14:editId="130AA79A">
          <wp:simplePos x="0" y="0"/>
          <wp:positionH relativeFrom="page">
            <wp:align>center</wp:align>
          </wp:positionH>
          <wp:positionV relativeFrom="page">
            <wp:posOffset>502920</wp:posOffset>
          </wp:positionV>
          <wp:extent cx="6675120" cy="1335024"/>
          <wp:effectExtent l="0" t="0" r="508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gove:Desktop:SDMSLetterhead_2015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335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9876" w14:textId="6A2F46F1" w:rsidR="008D463F" w:rsidRPr="00472CF9" w:rsidRDefault="00C539DA" w:rsidP="00472CF9">
    <w:pPr>
      <w:pStyle w:val="Header"/>
      <w:tabs>
        <w:tab w:val="clear" w:pos="9360"/>
        <w:tab w:val="right" w:pos="10080"/>
      </w:tabs>
      <w:spacing w:before="0"/>
      <w:rPr>
        <w:b/>
      </w:rPr>
    </w:pPr>
    <w:r>
      <w:rPr>
        <w:b/>
      </w:rPr>
      <w:t xml:space="preserve">SDMS Model </w:t>
    </w:r>
    <w:r w:rsidR="000F0D69">
      <w:rPr>
        <w:b/>
      </w:rPr>
      <w:t>Job Description: Advanced Sonographer</w:t>
    </w:r>
  </w:p>
  <w:p w14:paraId="60438D27" w14:textId="77777777" w:rsidR="008D463F" w:rsidRDefault="008D463F" w:rsidP="00472CF9">
    <w:pPr>
      <w:pStyle w:val="Header"/>
      <w:tabs>
        <w:tab w:val="clear" w:pos="9360"/>
        <w:tab w:val="right" w:pos="10080"/>
      </w:tabs>
      <w:spacing w:before="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FC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2C4"/>
    <w:multiLevelType w:val="hybridMultilevel"/>
    <w:tmpl w:val="9DE03A4E"/>
    <w:lvl w:ilvl="0" w:tplc="8064F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D62B2"/>
    <w:multiLevelType w:val="hybridMultilevel"/>
    <w:tmpl w:val="379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AD1"/>
    <w:multiLevelType w:val="hybridMultilevel"/>
    <w:tmpl w:val="4DD20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C3C50"/>
    <w:multiLevelType w:val="multilevel"/>
    <w:tmpl w:val="4DD204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91241"/>
    <w:multiLevelType w:val="hybridMultilevel"/>
    <w:tmpl w:val="825C6480"/>
    <w:lvl w:ilvl="0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FCF"/>
    <w:multiLevelType w:val="hybridMultilevel"/>
    <w:tmpl w:val="A0B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6B4"/>
    <w:multiLevelType w:val="hybridMultilevel"/>
    <w:tmpl w:val="B4C4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B293E"/>
    <w:multiLevelType w:val="hybridMultilevel"/>
    <w:tmpl w:val="C27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3402"/>
    <w:multiLevelType w:val="hybridMultilevel"/>
    <w:tmpl w:val="BCAA4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BB6767"/>
    <w:multiLevelType w:val="hybridMultilevel"/>
    <w:tmpl w:val="4A4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360B9"/>
    <w:multiLevelType w:val="hybridMultilevel"/>
    <w:tmpl w:val="BF688B1E"/>
    <w:lvl w:ilvl="0" w:tplc="1012E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2948BF"/>
    <w:multiLevelType w:val="multilevel"/>
    <w:tmpl w:val="C27C8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0052D"/>
    <w:multiLevelType w:val="hybridMultilevel"/>
    <w:tmpl w:val="6B7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37D83"/>
    <w:multiLevelType w:val="hybridMultilevel"/>
    <w:tmpl w:val="9BE0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0187"/>
    <w:multiLevelType w:val="hybridMultilevel"/>
    <w:tmpl w:val="AC2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TRUS_FIX_0001" w:val="1"/>
  </w:docVars>
  <w:rsids>
    <w:rsidRoot w:val="000F0D69"/>
    <w:rsid w:val="00017F80"/>
    <w:rsid w:val="00030F0B"/>
    <w:rsid w:val="00080E7B"/>
    <w:rsid w:val="000A3F7B"/>
    <w:rsid w:val="000C374C"/>
    <w:rsid w:val="000F0D69"/>
    <w:rsid w:val="001065AE"/>
    <w:rsid w:val="00112DC2"/>
    <w:rsid w:val="00123A15"/>
    <w:rsid w:val="0016328F"/>
    <w:rsid w:val="0016510A"/>
    <w:rsid w:val="00167FA5"/>
    <w:rsid w:val="00172784"/>
    <w:rsid w:val="001B04B2"/>
    <w:rsid w:val="001D7216"/>
    <w:rsid w:val="001E5CCE"/>
    <w:rsid w:val="001F7789"/>
    <w:rsid w:val="00200CEC"/>
    <w:rsid w:val="00202E41"/>
    <w:rsid w:val="00210816"/>
    <w:rsid w:val="002211C7"/>
    <w:rsid w:val="00242F29"/>
    <w:rsid w:val="00251959"/>
    <w:rsid w:val="00255DDA"/>
    <w:rsid w:val="00264388"/>
    <w:rsid w:val="00264E2C"/>
    <w:rsid w:val="0028103A"/>
    <w:rsid w:val="00283BDC"/>
    <w:rsid w:val="002B0214"/>
    <w:rsid w:val="002C0EB7"/>
    <w:rsid w:val="002C24CE"/>
    <w:rsid w:val="002C73C7"/>
    <w:rsid w:val="002F4DB0"/>
    <w:rsid w:val="002F556E"/>
    <w:rsid w:val="00316BE1"/>
    <w:rsid w:val="003767CF"/>
    <w:rsid w:val="00376A61"/>
    <w:rsid w:val="00395215"/>
    <w:rsid w:val="003976CA"/>
    <w:rsid w:val="003A48CE"/>
    <w:rsid w:val="003B108C"/>
    <w:rsid w:val="003C2DDC"/>
    <w:rsid w:val="003F09CC"/>
    <w:rsid w:val="003F6427"/>
    <w:rsid w:val="00413545"/>
    <w:rsid w:val="00436115"/>
    <w:rsid w:val="00442C1B"/>
    <w:rsid w:val="00472CF9"/>
    <w:rsid w:val="004737EA"/>
    <w:rsid w:val="00484B1D"/>
    <w:rsid w:val="004A094E"/>
    <w:rsid w:val="004D6CA8"/>
    <w:rsid w:val="0050438E"/>
    <w:rsid w:val="00515C65"/>
    <w:rsid w:val="005343B4"/>
    <w:rsid w:val="00541BC7"/>
    <w:rsid w:val="00557C18"/>
    <w:rsid w:val="00576DAE"/>
    <w:rsid w:val="005940CC"/>
    <w:rsid w:val="005B6572"/>
    <w:rsid w:val="005E60D0"/>
    <w:rsid w:val="006047AC"/>
    <w:rsid w:val="00627089"/>
    <w:rsid w:val="00665FC4"/>
    <w:rsid w:val="00680D15"/>
    <w:rsid w:val="006816BB"/>
    <w:rsid w:val="006A16CA"/>
    <w:rsid w:val="006B0CEE"/>
    <w:rsid w:val="006D112C"/>
    <w:rsid w:val="006F6882"/>
    <w:rsid w:val="00702833"/>
    <w:rsid w:val="00716EBE"/>
    <w:rsid w:val="00732BA2"/>
    <w:rsid w:val="007504BE"/>
    <w:rsid w:val="00772BD1"/>
    <w:rsid w:val="007755EE"/>
    <w:rsid w:val="007848B1"/>
    <w:rsid w:val="00784CA0"/>
    <w:rsid w:val="007A10FD"/>
    <w:rsid w:val="007A278A"/>
    <w:rsid w:val="007A73C6"/>
    <w:rsid w:val="007C6B7C"/>
    <w:rsid w:val="007D2687"/>
    <w:rsid w:val="007D2782"/>
    <w:rsid w:val="007D7CFD"/>
    <w:rsid w:val="007E3A5E"/>
    <w:rsid w:val="007F5F19"/>
    <w:rsid w:val="0080329E"/>
    <w:rsid w:val="00832209"/>
    <w:rsid w:val="00854DC3"/>
    <w:rsid w:val="00854F49"/>
    <w:rsid w:val="00856A83"/>
    <w:rsid w:val="00863DF5"/>
    <w:rsid w:val="00865DB1"/>
    <w:rsid w:val="00871D9A"/>
    <w:rsid w:val="00880E75"/>
    <w:rsid w:val="0089068E"/>
    <w:rsid w:val="008A7A43"/>
    <w:rsid w:val="008B267A"/>
    <w:rsid w:val="008C1EF7"/>
    <w:rsid w:val="008C6594"/>
    <w:rsid w:val="008C758D"/>
    <w:rsid w:val="008D0E70"/>
    <w:rsid w:val="008D463F"/>
    <w:rsid w:val="008D7BD0"/>
    <w:rsid w:val="008E1362"/>
    <w:rsid w:val="008E4AFB"/>
    <w:rsid w:val="008F608D"/>
    <w:rsid w:val="00913670"/>
    <w:rsid w:val="00924544"/>
    <w:rsid w:val="009355F7"/>
    <w:rsid w:val="00942E3A"/>
    <w:rsid w:val="0094682D"/>
    <w:rsid w:val="00967D69"/>
    <w:rsid w:val="0097714D"/>
    <w:rsid w:val="00996A11"/>
    <w:rsid w:val="009B31D6"/>
    <w:rsid w:val="009F244C"/>
    <w:rsid w:val="00A0201E"/>
    <w:rsid w:val="00A0216D"/>
    <w:rsid w:val="00A07689"/>
    <w:rsid w:val="00A27D8C"/>
    <w:rsid w:val="00A41E3C"/>
    <w:rsid w:val="00A4303A"/>
    <w:rsid w:val="00A60591"/>
    <w:rsid w:val="00A758E0"/>
    <w:rsid w:val="00AA4567"/>
    <w:rsid w:val="00AA59C7"/>
    <w:rsid w:val="00AC116D"/>
    <w:rsid w:val="00AE603D"/>
    <w:rsid w:val="00AF43FE"/>
    <w:rsid w:val="00B0719F"/>
    <w:rsid w:val="00B2742E"/>
    <w:rsid w:val="00B31BE3"/>
    <w:rsid w:val="00B47520"/>
    <w:rsid w:val="00B57FF9"/>
    <w:rsid w:val="00B63123"/>
    <w:rsid w:val="00B651B5"/>
    <w:rsid w:val="00B6618B"/>
    <w:rsid w:val="00B856DD"/>
    <w:rsid w:val="00B951CC"/>
    <w:rsid w:val="00BD011D"/>
    <w:rsid w:val="00BD28A5"/>
    <w:rsid w:val="00BD6269"/>
    <w:rsid w:val="00BE7890"/>
    <w:rsid w:val="00BF0CE6"/>
    <w:rsid w:val="00C0736B"/>
    <w:rsid w:val="00C13458"/>
    <w:rsid w:val="00C539DA"/>
    <w:rsid w:val="00C657E4"/>
    <w:rsid w:val="00C65874"/>
    <w:rsid w:val="00C66286"/>
    <w:rsid w:val="00C76F32"/>
    <w:rsid w:val="00C81244"/>
    <w:rsid w:val="00CA0820"/>
    <w:rsid w:val="00CC5075"/>
    <w:rsid w:val="00CD6F2A"/>
    <w:rsid w:val="00CE6B42"/>
    <w:rsid w:val="00CF1CA3"/>
    <w:rsid w:val="00D0314C"/>
    <w:rsid w:val="00D4408C"/>
    <w:rsid w:val="00D86504"/>
    <w:rsid w:val="00D9609B"/>
    <w:rsid w:val="00DC5F83"/>
    <w:rsid w:val="00DD2AF7"/>
    <w:rsid w:val="00DD59F3"/>
    <w:rsid w:val="00DE03FB"/>
    <w:rsid w:val="00E07E1B"/>
    <w:rsid w:val="00E22540"/>
    <w:rsid w:val="00E23887"/>
    <w:rsid w:val="00E2760D"/>
    <w:rsid w:val="00E477B8"/>
    <w:rsid w:val="00E8675E"/>
    <w:rsid w:val="00EA1AAC"/>
    <w:rsid w:val="00EA2CE0"/>
    <w:rsid w:val="00EA7D75"/>
    <w:rsid w:val="00ED50FE"/>
    <w:rsid w:val="00EF3F48"/>
    <w:rsid w:val="00F00B27"/>
    <w:rsid w:val="00F04172"/>
    <w:rsid w:val="00F14FB6"/>
    <w:rsid w:val="00F158D3"/>
    <w:rsid w:val="00F22A01"/>
    <w:rsid w:val="00F54F2A"/>
    <w:rsid w:val="00F60B5C"/>
    <w:rsid w:val="00F70C7E"/>
    <w:rsid w:val="00F74B56"/>
    <w:rsid w:val="00F90584"/>
    <w:rsid w:val="00FA162F"/>
    <w:rsid w:val="00FA1A7F"/>
    <w:rsid w:val="00FA2A40"/>
    <w:rsid w:val="00FA3097"/>
    <w:rsid w:val="00FA355C"/>
    <w:rsid w:val="00FA74D6"/>
    <w:rsid w:val="00FB0F95"/>
    <w:rsid w:val="00FD241F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87F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F9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2CF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F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F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CF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CF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CF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CF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C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C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E"/>
  </w:style>
  <w:style w:type="paragraph" w:styleId="Footer">
    <w:name w:val="footer"/>
    <w:basedOn w:val="Normal"/>
    <w:link w:val="Foot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E"/>
  </w:style>
  <w:style w:type="paragraph" w:styleId="BalloonText">
    <w:name w:val="Balloon Text"/>
    <w:basedOn w:val="Normal"/>
    <w:link w:val="BalloonTextChar"/>
    <w:uiPriority w:val="99"/>
    <w:semiHidden/>
    <w:unhideWhenUsed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DA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76DAE"/>
    <w:pPr>
      <w:autoSpaceDE w:val="0"/>
      <w:autoSpaceDN w:val="0"/>
      <w:adjustRightInd w:val="0"/>
      <w:spacing w:before="20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76DAE"/>
  </w:style>
  <w:style w:type="character" w:customStyle="1" w:styleId="Heading1Char">
    <w:name w:val="Heading 1 Char"/>
    <w:link w:val="Heading1"/>
    <w:uiPriority w:val="9"/>
    <w:rsid w:val="00472CF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472CF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472CF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472CF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472CF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72CF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72CF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72CF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72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CF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CF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2CF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F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72CF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72CF9"/>
    <w:rPr>
      <w:b/>
      <w:bCs/>
    </w:rPr>
  </w:style>
  <w:style w:type="character" w:styleId="Emphasis">
    <w:name w:val="Emphasis"/>
    <w:uiPriority w:val="20"/>
    <w:qFormat/>
    <w:rsid w:val="00472CF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2CF9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72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2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CF9"/>
    <w:rPr>
      <w:i/>
      <w:iCs/>
    </w:rPr>
  </w:style>
  <w:style w:type="character" w:customStyle="1" w:styleId="QuoteChar">
    <w:name w:val="Quote Char"/>
    <w:link w:val="Quote"/>
    <w:uiPriority w:val="29"/>
    <w:rsid w:val="00472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F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72CF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72CF9"/>
    <w:rPr>
      <w:i/>
      <w:iCs/>
      <w:color w:val="243F60"/>
    </w:rPr>
  </w:style>
  <w:style w:type="character" w:styleId="IntenseEmphasis">
    <w:name w:val="Intense Emphasis"/>
    <w:uiPriority w:val="21"/>
    <w:qFormat/>
    <w:rsid w:val="00472CF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72CF9"/>
    <w:rPr>
      <w:b/>
      <w:bCs/>
      <w:color w:val="4F81BD"/>
    </w:rPr>
  </w:style>
  <w:style w:type="character" w:styleId="IntenseReference">
    <w:name w:val="Intense Reference"/>
    <w:uiPriority w:val="32"/>
    <w:qFormat/>
    <w:rsid w:val="00472CF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72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CF9"/>
    <w:pPr>
      <w:outlineLvl w:val="9"/>
    </w:pPr>
    <w:rPr>
      <w:lang w:bidi="en-US"/>
    </w:rPr>
  </w:style>
  <w:style w:type="character" w:styleId="PageNumber">
    <w:name w:val="page number"/>
    <w:uiPriority w:val="99"/>
    <w:semiHidden/>
    <w:unhideWhenUsed/>
    <w:rsid w:val="00472CF9"/>
  </w:style>
  <w:style w:type="character" w:styleId="CommentReference">
    <w:name w:val="annotation reference"/>
    <w:basedOn w:val="DefaultParagraphFont"/>
    <w:uiPriority w:val="99"/>
    <w:semiHidden/>
    <w:unhideWhenUsed/>
    <w:rsid w:val="00AE6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3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kerns/Library/Group%20Containers/UBF8T346G9.Office/User%20Content.localized/Templates.localized/SDMS/2015%20SDMS%20Letterhead%20Template%20-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43A2F-A6D6-EB4D-BE9D-A863FB34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SDMS Letterhead Template - v2.dotx</Template>
  <TotalTime>42</TotalTime>
  <Pages>5</Pages>
  <Words>1337</Words>
  <Characters>7623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Kerns</dc:creator>
  <cp:keywords/>
  <cp:lastModifiedBy>Don Kerns</cp:lastModifiedBy>
  <cp:revision>39</cp:revision>
  <cp:lastPrinted>2015-08-14T19:42:00Z</cp:lastPrinted>
  <dcterms:created xsi:type="dcterms:W3CDTF">2015-09-07T15:03:00Z</dcterms:created>
  <dcterms:modified xsi:type="dcterms:W3CDTF">2016-02-02T19:25:00Z</dcterms:modified>
</cp:coreProperties>
</file>